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3636D" w14:textId="6AE5CDF6" w:rsidR="00A1188A" w:rsidRPr="00193D60" w:rsidRDefault="000F771D" w:rsidP="009E69A1">
      <w:pPr>
        <w:pStyle w:val="Geenafstand"/>
        <w:rPr>
          <w:sz w:val="20"/>
          <w:szCs w:val="20"/>
        </w:rPr>
      </w:pPr>
      <w:r w:rsidRPr="00193D60">
        <w:rPr>
          <w:sz w:val="20"/>
          <w:szCs w:val="20"/>
        </w:rPr>
        <w:t xml:space="preserve">Datum: </w:t>
      </w:r>
      <w:r w:rsidR="00781F0D" w:rsidRPr="00193D60">
        <w:rPr>
          <w:sz w:val="20"/>
          <w:szCs w:val="20"/>
        </w:rPr>
        <w:fldChar w:fldCharType="begin"/>
      </w:r>
      <w:r w:rsidR="00781F0D" w:rsidRPr="00193D60">
        <w:rPr>
          <w:sz w:val="20"/>
          <w:szCs w:val="20"/>
        </w:rPr>
        <w:instrText xml:space="preserve"> TIME \@ "d MMMM yyyy" </w:instrText>
      </w:r>
      <w:r w:rsidR="00781F0D" w:rsidRPr="00193D60">
        <w:rPr>
          <w:sz w:val="20"/>
          <w:szCs w:val="20"/>
        </w:rPr>
        <w:fldChar w:fldCharType="separate"/>
      </w:r>
      <w:r w:rsidR="00A55142">
        <w:rPr>
          <w:noProof/>
          <w:sz w:val="20"/>
          <w:szCs w:val="20"/>
        </w:rPr>
        <w:t>4 september 2020</w:t>
      </w:r>
      <w:r w:rsidR="00781F0D" w:rsidRPr="00193D60">
        <w:rPr>
          <w:sz w:val="20"/>
          <w:szCs w:val="20"/>
        </w:rPr>
        <w:fldChar w:fldCharType="end"/>
      </w:r>
    </w:p>
    <w:p w14:paraId="14CA3760" w14:textId="77777777" w:rsidR="00C6750F" w:rsidRPr="00193D60" w:rsidRDefault="00C6750F" w:rsidP="009E69A1">
      <w:pPr>
        <w:pStyle w:val="Geenafstand"/>
        <w:rPr>
          <w:sz w:val="20"/>
          <w:szCs w:val="20"/>
        </w:rPr>
      </w:pPr>
    </w:p>
    <w:p w14:paraId="2CBB0B22" w14:textId="77777777" w:rsidR="00C6750F" w:rsidRPr="00193D60" w:rsidRDefault="00C6750F" w:rsidP="009E69A1">
      <w:pPr>
        <w:pStyle w:val="Geenafstand"/>
        <w:rPr>
          <w:sz w:val="20"/>
          <w:szCs w:val="20"/>
        </w:rPr>
      </w:pPr>
    </w:p>
    <w:p w14:paraId="1EA6E61B" w14:textId="77777777" w:rsidR="00C6750F" w:rsidRPr="00193D60" w:rsidRDefault="00C6750F" w:rsidP="009E69A1">
      <w:pPr>
        <w:pStyle w:val="Geenafstand"/>
        <w:rPr>
          <w:sz w:val="20"/>
          <w:szCs w:val="20"/>
        </w:rPr>
      </w:pPr>
    </w:p>
    <w:p w14:paraId="03D6499E" w14:textId="32739D19" w:rsidR="008D5145" w:rsidRPr="00193D60" w:rsidRDefault="008D5145" w:rsidP="00245060">
      <w:pPr>
        <w:tabs>
          <w:tab w:val="left" w:pos="851"/>
        </w:tabs>
        <w:rPr>
          <w:b/>
          <w:sz w:val="20"/>
          <w:szCs w:val="20"/>
        </w:rPr>
      </w:pPr>
      <w:r w:rsidRPr="00193D60">
        <w:rPr>
          <w:sz w:val="20"/>
          <w:szCs w:val="20"/>
        </w:rPr>
        <w:t xml:space="preserve">Betreft: </w:t>
      </w:r>
      <w:r w:rsidRPr="00193D60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1798722292"/>
          <w:placeholder>
            <w:docPart w:val="876A8786B44F463694B6AA6C245B31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45060" w:rsidRPr="00193D60">
            <w:rPr>
              <w:sz w:val="20"/>
              <w:szCs w:val="20"/>
            </w:rPr>
            <w:t>Aanvraagformulier extra verlof</w:t>
          </w:r>
        </w:sdtContent>
      </w:sdt>
    </w:p>
    <w:p w14:paraId="4ED2E187" w14:textId="77777777" w:rsidR="008D5145" w:rsidRPr="00193D60" w:rsidRDefault="008D5145" w:rsidP="00245060">
      <w:pPr>
        <w:rPr>
          <w:sz w:val="19"/>
          <w:szCs w:val="19"/>
        </w:rPr>
      </w:pPr>
    </w:p>
    <w:p w14:paraId="0B22DB8D" w14:textId="77777777" w:rsidR="008D5145" w:rsidRPr="00193D60" w:rsidRDefault="008D5145" w:rsidP="00245060">
      <w:pPr>
        <w:rPr>
          <w:sz w:val="19"/>
          <w:szCs w:val="19"/>
        </w:rPr>
      </w:pPr>
    </w:p>
    <w:p w14:paraId="534D6C17" w14:textId="77777777" w:rsidR="008D5145" w:rsidRPr="00193D60" w:rsidRDefault="008D5145" w:rsidP="00245060">
      <w:pPr>
        <w:rPr>
          <w:sz w:val="19"/>
          <w:szCs w:val="19"/>
        </w:rPr>
      </w:pPr>
    </w:p>
    <w:p w14:paraId="28FC2FE3" w14:textId="42A2DF67" w:rsidR="00245060" w:rsidRPr="00193D60" w:rsidRDefault="003813BA" w:rsidP="00245060">
      <w:pPr>
        <w:jc w:val="center"/>
        <w:rPr>
          <w:spacing w:val="4"/>
          <w:sz w:val="19"/>
          <w:szCs w:val="19"/>
        </w:rPr>
      </w:pPr>
      <w:r w:rsidRPr="00193D60">
        <w:rPr>
          <w:noProof/>
          <w:spacing w:val="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145F6" wp14:editId="0C6DDBE8">
                <wp:simplePos x="0" y="0"/>
                <wp:positionH relativeFrom="column">
                  <wp:posOffset>-50800</wp:posOffset>
                </wp:positionH>
                <wp:positionV relativeFrom="paragraph">
                  <wp:posOffset>52917</wp:posOffset>
                </wp:positionV>
                <wp:extent cx="6070600" cy="2294466"/>
                <wp:effectExtent l="0" t="0" r="2540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2944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3BCAD" id="Rechthoek 1" o:spid="_x0000_s1026" style="position:absolute;margin-left:-4pt;margin-top:4.15pt;width:478pt;height:180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" filled="f" strokecolor="#1f4d78 [1604]" strokeweight="2pt"/>
            </w:pict>
          </mc:Fallback>
        </mc:AlternateContent>
      </w:r>
    </w:p>
    <w:p w14:paraId="6DC5DCEC" w14:textId="5F3C7355" w:rsidR="00245060" w:rsidRPr="00193D60" w:rsidRDefault="003813BA" w:rsidP="00245060">
      <w:pPr>
        <w:rPr>
          <w:spacing w:val="4"/>
          <w:sz w:val="20"/>
          <w:szCs w:val="20"/>
        </w:rPr>
      </w:pPr>
      <w:r w:rsidRPr="00193D60">
        <w:rPr>
          <w:b/>
          <w:bCs/>
          <w:spacing w:val="4"/>
          <w:sz w:val="20"/>
          <w:szCs w:val="20"/>
          <w:u w:val="single"/>
        </w:rPr>
        <w:t>Algemene gegevens</w:t>
      </w:r>
    </w:p>
    <w:p w14:paraId="5AB9322F" w14:textId="5ABAE031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>Naam aanvrager:</w:t>
      </w:r>
      <w:r w:rsidR="00A55142">
        <w:rPr>
          <w:spacing w:val="4"/>
          <w:sz w:val="20"/>
          <w:szCs w:val="20"/>
        </w:rPr>
        <w:tab/>
      </w:r>
      <w:r w:rsidR="00A55142">
        <w:rPr>
          <w:spacing w:val="4"/>
          <w:sz w:val="20"/>
          <w:szCs w:val="20"/>
        </w:rPr>
        <w:tab/>
      </w:r>
      <w:r w:rsidR="00A55142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>___________________________________________</w:t>
      </w:r>
    </w:p>
    <w:p w14:paraId="0DC71702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29CA6AB7" w14:textId="1F61A842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Adres: </w:t>
      </w:r>
      <w:r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ab/>
        <w:t>___________________________________________</w:t>
      </w:r>
    </w:p>
    <w:p w14:paraId="556CB0CB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74CD74E6" w14:textId="77777777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>Naam kind(eren) en groep:</w:t>
      </w:r>
      <w:r w:rsidRPr="00193D60">
        <w:rPr>
          <w:spacing w:val="4"/>
          <w:sz w:val="20"/>
          <w:szCs w:val="20"/>
        </w:rPr>
        <w:tab/>
        <w:t>___________________________________________</w:t>
      </w:r>
    </w:p>
    <w:p w14:paraId="740C7591" w14:textId="77777777" w:rsidR="00245060" w:rsidRPr="00193D60" w:rsidRDefault="00245060" w:rsidP="00245060">
      <w:pPr>
        <w:ind w:left="2836" w:firstLine="709"/>
        <w:rPr>
          <w:spacing w:val="4"/>
          <w:sz w:val="20"/>
          <w:szCs w:val="20"/>
        </w:rPr>
      </w:pPr>
    </w:p>
    <w:p w14:paraId="45C72C12" w14:textId="0FFFE4C4" w:rsidR="00245060" w:rsidRPr="00193D60" w:rsidRDefault="00245060" w:rsidP="00245060">
      <w:pPr>
        <w:ind w:left="3545"/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>___________________________________________</w:t>
      </w:r>
    </w:p>
    <w:p w14:paraId="04F27D98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65C8D588" w14:textId="54279D03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Datum/data verlof: </w:t>
      </w:r>
      <w:r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ab/>
        <w:t>___________________________________________</w:t>
      </w:r>
    </w:p>
    <w:p w14:paraId="64B4ADC7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027B904D" w14:textId="5F026F16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Kinderen op een andere school, zo ja, welke: </w:t>
      </w:r>
      <w:r w:rsidRPr="00193D60">
        <w:rPr>
          <w:spacing w:val="4"/>
          <w:sz w:val="20"/>
          <w:szCs w:val="20"/>
        </w:rPr>
        <w:tab/>
        <w:t>________________________________</w:t>
      </w:r>
    </w:p>
    <w:p w14:paraId="595B87C1" w14:textId="659D1C87" w:rsidR="00245060" w:rsidRDefault="00245060" w:rsidP="00245060">
      <w:pPr>
        <w:rPr>
          <w:spacing w:val="4"/>
          <w:sz w:val="20"/>
          <w:szCs w:val="20"/>
        </w:rPr>
      </w:pPr>
    </w:p>
    <w:p w14:paraId="575C4DFE" w14:textId="739C72F2" w:rsidR="00245060" w:rsidRDefault="00245060" w:rsidP="00245060">
      <w:pPr>
        <w:rPr>
          <w:spacing w:val="4"/>
          <w:sz w:val="20"/>
          <w:szCs w:val="20"/>
        </w:rPr>
      </w:pPr>
    </w:p>
    <w:p w14:paraId="53F29AEF" w14:textId="39075B91" w:rsidR="003813BA" w:rsidRDefault="003813BA" w:rsidP="00245060">
      <w:pPr>
        <w:rPr>
          <w:spacing w:val="4"/>
          <w:sz w:val="20"/>
          <w:szCs w:val="20"/>
        </w:rPr>
      </w:pPr>
    </w:p>
    <w:p w14:paraId="6A50A948" w14:textId="337B26AB" w:rsidR="003813BA" w:rsidRDefault="003813BA" w:rsidP="00245060">
      <w:pPr>
        <w:rPr>
          <w:spacing w:val="4"/>
          <w:sz w:val="20"/>
          <w:szCs w:val="20"/>
        </w:rPr>
      </w:pPr>
    </w:p>
    <w:p w14:paraId="3DEABB30" w14:textId="179D21CF" w:rsidR="00245060" w:rsidRDefault="00193D60" w:rsidP="00245060">
      <w:pPr>
        <w:rPr>
          <w:spacing w:val="4"/>
          <w:sz w:val="20"/>
          <w:szCs w:val="20"/>
        </w:rPr>
      </w:pPr>
      <w:r>
        <w:rPr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F5014" wp14:editId="4D68B748">
                <wp:simplePos x="0" y="0"/>
                <wp:positionH relativeFrom="column">
                  <wp:posOffset>-50800</wp:posOffset>
                </wp:positionH>
                <wp:positionV relativeFrom="paragraph">
                  <wp:posOffset>153247</wp:posOffset>
                </wp:positionV>
                <wp:extent cx="6070600" cy="4216400"/>
                <wp:effectExtent l="0" t="0" r="25400" b="12700"/>
                <wp:wrapNone/>
                <wp:docPr id="307" name="Rechthoe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421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6A020" id="Rechthoek 307" o:spid="_x0000_s1026" style="position:absolute;margin-left:-4pt;margin-top:12.05pt;width:478pt;height:33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" filled="f" strokecolor="#1f4d78 [1604]" strokeweight="2pt"/>
            </w:pict>
          </mc:Fallback>
        </mc:AlternateContent>
      </w:r>
    </w:p>
    <w:p w14:paraId="2773D048" w14:textId="24818377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b/>
          <w:bCs/>
          <w:spacing w:val="4"/>
          <w:sz w:val="20"/>
          <w:szCs w:val="20"/>
          <w:u w:val="single"/>
        </w:rPr>
        <w:t>Reden verlof</w:t>
      </w:r>
    </w:p>
    <w:p w14:paraId="17F43EF4" w14:textId="159B05B5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>( … )</w:t>
      </w:r>
      <w:r w:rsidRPr="00193D60">
        <w:rPr>
          <w:spacing w:val="4"/>
          <w:sz w:val="20"/>
          <w:szCs w:val="20"/>
        </w:rPr>
        <w:tab/>
        <w:t>voldoen aan een wettelijke verplichting</w:t>
      </w:r>
    </w:p>
    <w:p w14:paraId="101FDD73" w14:textId="0943310E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verhuizing (1 dag)</w:t>
      </w:r>
    </w:p>
    <w:p w14:paraId="317F5135" w14:textId="20E78568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gezinsuitbreiding (1 dag)</w:t>
      </w:r>
    </w:p>
    <w:p w14:paraId="7C5B1C37" w14:textId="02877030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huwelijk van familieleden (1 of 2 dagen, afhankelijk van situatie)</w:t>
      </w:r>
    </w:p>
    <w:p w14:paraId="4E567280" w14:textId="263FB23D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ernstige ziekte van familie (duur in overleg met de directeur)</w:t>
      </w:r>
    </w:p>
    <w:p w14:paraId="6573708A" w14:textId="0EF4BEAA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overlijden van familie (1,2,3 of 4 dagen, afhankelijk van situatie)</w:t>
      </w:r>
    </w:p>
    <w:p w14:paraId="2EDBC566" w14:textId="74BAD578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25-,40-,50-jarig ambtsjubileum (1 dag)</w:t>
      </w:r>
    </w:p>
    <w:p w14:paraId="18B14862" w14:textId="42D8F739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12½-,25-,40-,50- of 60-jarig huwelijksjubileum van (groot)ouders (1 dag)</w:t>
      </w:r>
    </w:p>
    <w:p w14:paraId="6432A0CE" w14:textId="08B47611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  <w:t>vervulling van plichten voortvloeiend uit de aangehangen godsdienst</w:t>
      </w:r>
    </w:p>
    <w:p w14:paraId="054FEA70" w14:textId="043C496A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( … ) </w:t>
      </w:r>
      <w:r w:rsidRPr="00193D60">
        <w:rPr>
          <w:spacing w:val="4"/>
          <w:sz w:val="20"/>
          <w:szCs w:val="20"/>
        </w:rPr>
        <w:tab/>
      </w:r>
      <w:r w:rsidR="003813BA" w:rsidRPr="00193D60">
        <w:rPr>
          <w:spacing w:val="4"/>
          <w:sz w:val="20"/>
          <w:szCs w:val="20"/>
        </w:rPr>
        <w:t>overig</w:t>
      </w:r>
      <w:r w:rsidRPr="00193D60">
        <w:rPr>
          <w:spacing w:val="4"/>
          <w:sz w:val="20"/>
          <w:szCs w:val="20"/>
        </w:rPr>
        <w:t xml:space="preserve"> (in overleg met de directeur)</w:t>
      </w:r>
    </w:p>
    <w:p w14:paraId="7FC87A60" w14:textId="68C110CF" w:rsidR="003813BA" w:rsidRPr="00193D60" w:rsidRDefault="003813BA" w:rsidP="003813BA">
      <w:pPr>
        <w:ind w:left="707" w:hanging="707"/>
        <w:rPr>
          <w:sz w:val="20"/>
          <w:szCs w:val="20"/>
        </w:rPr>
      </w:pPr>
      <w:r w:rsidRPr="00193D60">
        <w:rPr>
          <w:spacing w:val="4"/>
          <w:sz w:val="20"/>
          <w:szCs w:val="20"/>
        </w:rPr>
        <w:t>( … )</w:t>
      </w:r>
      <w:r w:rsidRPr="00193D60">
        <w:rPr>
          <w:spacing w:val="4"/>
          <w:sz w:val="20"/>
          <w:szCs w:val="20"/>
        </w:rPr>
        <w:tab/>
        <w:t xml:space="preserve">extra vakantieverlof; dit is alleen mogelijk wanneer de aard van het beroep het wettelijk gezien toelaat. Dit is een beroep dat volledig afhankelijk is van de schoolvakanties. </w:t>
      </w:r>
      <w:r w:rsidRPr="00193D60">
        <w:rPr>
          <w:sz w:val="20"/>
          <w:szCs w:val="20"/>
        </w:rPr>
        <w:t>Een ouder met een willekeurig beroep die in de  schoolvakantie bij zijn werkgever om organisatorische redenen niet gemist kan worden, kan geen verlof wegens ‘aard van het beroep’ worden gegeven.</w:t>
      </w:r>
    </w:p>
    <w:p w14:paraId="5E37B427" w14:textId="51AEC6A4" w:rsidR="003813BA" w:rsidRPr="00193D60" w:rsidRDefault="003813BA" w:rsidP="003813BA">
      <w:pPr>
        <w:pStyle w:val="Plattetekstinspringen2"/>
        <w:ind w:left="707"/>
        <w:rPr>
          <w:rFonts w:asciiTheme="minorHAnsi" w:hAnsiTheme="minorHAnsi"/>
          <w:sz w:val="20"/>
          <w:szCs w:val="20"/>
        </w:rPr>
      </w:pPr>
      <w:r w:rsidRPr="00193D60">
        <w:rPr>
          <w:rFonts w:asciiTheme="minorHAnsi" w:hAnsiTheme="minorHAnsi"/>
          <w:sz w:val="20"/>
          <w:szCs w:val="20"/>
        </w:rPr>
        <w:t>Een aanvraag voor extra vakantieverlof dient vergezeld te gaan met een werkgeversverklaring, waaruit blijkt dat geen verlof binnen de officiële schoolvakantie mogelijk is. Dit verlof mag:</w:t>
      </w:r>
    </w:p>
    <w:p w14:paraId="1A072A51" w14:textId="77777777" w:rsidR="003813BA" w:rsidRPr="00193D60" w:rsidRDefault="003813BA" w:rsidP="003813BA">
      <w:pPr>
        <w:pStyle w:val="Plattetekstinspringen2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193D60">
        <w:rPr>
          <w:rFonts w:asciiTheme="minorHAnsi" w:hAnsiTheme="minorHAnsi"/>
          <w:sz w:val="20"/>
          <w:szCs w:val="20"/>
        </w:rPr>
        <w:t>één keer per schooljaar verleend worden;</w:t>
      </w:r>
    </w:p>
    <w:p w14:paraId="1FEF195A" w14:textId="77777777" w:rsidR="003813BA" w:rsidRPr="00193D60" w:rsidRDefault="003813BA" w:rsidP="003813BA">
      <w:pPr>
        <w:numPr>
          <w:ilvl w:val="0"/>
          <w:numId w:val="5"/>
        </w:num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>niet langer duren dan 10 schooldagen</w:t>
      </w:r>
    </w:p>
    <w:p w14:paraId="32AC66D1" w14:textId="77777777" w:rsidR="003813BA" w:rsidRPr="00193D60" w:rsidRDefault="003813BA" w:rsidP="003813BA">
      <w:pPr>
        <w:numPr>
          <w:ilvl w:val="0"/>
          <w:numId w:val="5"/>
        </w:num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 xml:space="preserve">niet plaatsvinden in de eerste twee lesweken van het schooljaar </w:t>
      </w:r>
    </w:p>
    <w:p w14:paraId="1AF12097" w14:textId="77777777" w:rsidR="003813BA" w:rsidRPr="00193D60" w:rsidRDefault="003813BA" w:rsidP="003813BA">
      <w:pPr>
        <w:rPr>
          <w:spacing w:val="4"/>
          <w:sz w:val="20"/>
          <w:szCs w:val="20"/>
        </w:rPr>
      </w:pPr>
    </w:p>
    <w:p w14:paraId="0922A332" w14:textId="10DB7169" w:rsidR="003813BA" w:rsidRPr="00193D60" w:rsidRDefault="003813BA" w:rsidP="00245060">
      <w:pPr>
        <w:rPr>
          <w:spacing w:val="4"/>
          <w:sz w:val="20"/>
          <w:szCs w:val="20"/>
        </w:rPr>
      </w:pPr>
    </w:p>
    <w:p w14:paraId="15C06DCC" w14:textId="5D3FACCA" w:rsidR="00245060" w:rsidRPr="00193D60" w:rsidRDefault="00245060" w:rsidP="003813BA">
      <w:pPr>
        <w:rPr>
          <w:sz w:val="20"/>
          <w:szCs w:val="20"/>
        </w:rPr>
      </w:pPr>
      <w:r w:rsidRPr="00193D60">
        <w:rPr>
          <w:sz w:val="20"/>
          <w:szCs w:val="20"/>
        </w:rPr>
        <w:t xml:space="preserve">Niet aangemerkt als bijzondere </w:t>
      </w:r>
      <w:r w:rsidR="003813BA" w:rsidRPr="00193D60">
        <w:rPr>
          <w:sz w:val="20"/>
          <w:szCs w:val="20"/>
        </w:rPr>
        <w:t>verlof-</w:t>
      </w:r>
      <w:r w:rsidRPr="00193D60">
        <w:rPr>
          <w:sz w:val="20"/>
          <w:szCs w:val="20"/>
        </w:rPr>
        <w:t>reden: extra vakantie wegens wintersport, extra weekend, langdurig bezoek aan familie in land van herkomst, deelname van leerlingen aan evenementen,</w:t>
      </w:r>
      <w:r w:rsidR="003813BA" w:rsidRPr="00193D60">
        <w:rPr>
          <w:sz w:val="20"/>
          <w:szCs w:val="20"/>
        </w:rPr>
        <w:t xml:space="preserve"> </w:t>
      </w:r>
      <w:r w:rsidRPr="00193D60">
        <w:rPr>
          <w:sz w:val="20"/>
          <w:szCs w:val="20"/>
        </w:rPr>
        <w:t>enz.</w:t>
      </w:r>
    </w:p>
    <w:p w14:paraId="61A90D56" w14:textId="2D7197F3" w:rsidR="00245060" w:rsidRPr="00193D60" w:rsidRDefault="00245060" w:rsidP="00245060">
      <w:pPr>
        <w:rPr>
          <w:spacing w:val="4"/>
          <w:sz w:val="19"/>
          <w:szCs w:val="19"/>
        </w:rPr>
      </w:pPr>
    </w:p>
    <w:p w14:paraId="52298305" w14:textId="0051A474" w:rsidR="00245060" w:rsidRPr="00193D60" w:rsidRDefault="00193D60" w:rsidP="00245060">
      <w:pPr>
        <w:rPr>
          <w:spacing w:val="4"/>
          <w:position w:val="-4"/>
          <w:sz w:val="20"/>
          <w:szCs w:val="20"/>
        </w:rPr>
      </w:pPr>
      <w:r w:rsidRPr="00193D60">
        <w:rPr>
          <w:b/>
          <w:bCs/>
          <w:noProof/>
          <w:spacing w:val="4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50A2AC" wp14:editId="7C506378">
                <wp:simplePos x="0" y="0"/>
                <wp:positionH relativeFrom="column">
                  <wp:posOffset>-38100</wp:posOffset>
                </wp:positionH>
                <wp:positionV relativeFrom="paragraph">
                  <wp:posOffset>-50800</wp:posOffset>
                </wp:positionV>
                <wp:extent cx="6062133" cy="2324100"/>
                <wp:effectExtent l="0" t="0" r="15240" b="19050"/>
                <wp:wrapNone/>
                <wp:docPr id="308" name="Rechthoe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133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D2CB3" id="Rechthoek 308" o:spid="_x0000_s1026" style="position:absolute;margin-left:-3pt;margin-top:-4pt;width:477.35pt;height:18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" filled="f" strokecolor="#1f4d78 [1604]" strokeweight="2pt"/>
            </w:pict>
          </mc:Fallback>
        </mc:AlternateContent>
      </w:r>
      <w:r>
        <w:rPr>
          <w:b/>
          <w:bCs/>
          <w:spacing w:val="4"/>
          <w:position w:val="-4"/>
          <w:sz w:val="20"/>
          <w:szCs w:val="20"/>
        </w:rPr>
        <w:t>T</w:t>
      </w:r>
      <w:r w:rsidR="00245060" w:rsidRPr="00193D60">
        <w:rPr>
          <w:b/>
          <w:bCs/>
          <w:spacing w:val="4"/>
          <w:position w:val="-4"/>
          <w:sz w:val="20"/>
          <w:szCs w:val="20"/>
        </w:rPr>
        <w:t>oelichting</w:t>
      </w:r>
      <w:r w:rsidR="00245060" w:rsidRPr="00193D60">
        <w:rPr>
          <w:spacing w:val="4"/>
          <w:position w:val="-4"/>
          <w:sz w:val="20"/>
          <w:szCs w:val="20"/>
        </w:rPr>
        <w:t xml:space="preserve"> (optioneel) </w:t>
      </w:r>
      <w:r w:rsidR="00245060" w:rsidRPr="00193D60">
        <w:rPr>
          <w:spacing w:val="4"/>
          <w:position w:val="-4"/>
          <w:sz w:val="20"/>
          <w:szCs w:val="20"/>
        </w:rPr>
        <w:br/>
      </w:r>
      <w:r w:rsidR="00245060" w:rsidRPr="00193D60">
        <w:rPr>
          <w:spacing w:val="4"/>
          <w:position w:val="-4"/>
          <w:sz w:val="20"/>
          <w:szCs w:val="20"/>
        </w:rPr>
        <w:br/>
        <w:t>_____________________________________________________________________</w:t>
      </w:r>
      <w:r w:rsidR="00245060" w:rsidRPr="00193D60">
        <w:rPr>
          <w:spacing w:val="4"/>
          <w:position w:val="-4"/>
          <w:sz w:val="20"/>
          <w:szCs w:val="20"/>
        </w:rPr>
        <w:br/>
      </w:r>
      <w:r w:rsidR="00245060" w:rsidRPr="00193D60">
        <w:rPr>
          <w:spacing w:val="4"/>
          <w:position w:val="-4"/>
          <w:sz w:val="20"/>
          <w:szCs w:val="20"/>
        </w:rPr>
        <w:br/>
        <w:t>_____________________________________________________________________</w:t>
      </w:r>
    </w:p>
    <w:p w14:paraId="21E6644B" w14:textId="36D5DCE7" w:rsidR="003813BA" w:rsidRPr="00193D60" w:rsidRDefault="003813BA" w:rsidP="00245060">
      <w:pPr>
        <w:rPr>
          <w:spacing w:val="4"/>
          <w:position w:val="-4"/>
          <w:sz w:val="20"/>
          <w:szCs w:val="20"/>
        </w:rPr>
      </w:pPr>
    </w:p>
    <w:p w14:paraId="52B778EE" w14:textId="20EECFCA" w:rsidR="003813BA" w:rsidRPr="00193D60" w:rsidRDefault="003813BA" w:rsidP="00245060">
      <w:pPr>
        <w:rPr>
          <w:spacing w:val="4"/>
          <w:position w:val="-4"/>
          <w:sz w:val="20"/>
          <w:szCs w:val="20"/>
        </w:rPr>
      </w:pPr>
    </w:p>
    <w:p w14:paraId="330E9BF5" w14:textId="77777777" w:rsidR="00193D60" w:rsidRPr="00193D60" w:rsidRDefault="00193D60" w:rsidP="00245060">
      <w:pPr>
        <w:rPr>
          <w:spacing w:val="4"/>
          <w:sz w:val="20"/>
          <w:szCs w:val="20"/>
        </w:rPr>
      </w:pPr>
    </w:p>
    <w:p w14:paraId="2FE59F79" w14:textId="71DD7F28" w:rsidR="00245060" w:rsidRPr="00193D60" w:rsidRDefault="00245060" w:rsidP="00245060">
      <w:pPr>
        <w:rPr>
          <w:spacing w:val="4"/>
          <w:sz w:val="20"/>
          <w:szCs w:val="20"/>
        </w:rPr>
      </w:pPr>
      <w:r w:rsidRPr="00193D60">
        <w:rPr>
          <w:b/>
          <w:bCs/>
          <w:spacing w:val="4"/>
          <w:sz w:val="20"/>
          <w:szCs w:val="20"/>
        </w:rPr>
        <w:t>Datum</w:t>
      </w:r>
      <w:r w:rsidR="00193D60" w:rsidRPr="00193D60">
        <w:rPr>
          <w:spacing w:val="4"/>
          <w:sz w:val="20"/>
          <w:szCs w:val="20"/>
        </w:rPr>
        <w:t>:</w:t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>______________________</w:t>
      </w:r>
    </w:p>
    <w:p w14:paraId="1723AFD0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4F1C83A5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34E80BF9" w14:textId="3F758F6F" w:rsidR="00193D60" w:rsidRPr="00193D60" w:rsidRDefault="00245060" w:rsidP="00193D60">
      <w:pPr>
        <w:rPr>
          <w:spacing w:val="4"/>
          <w:sz w:val="20"/>
          <w:szCs w:val="20"/>
        </w:rPr>
      </w:pPr>
      <w:r w:rsidRPr="00193D60">
        <w:rPr>
          <w:b/>
          <w:bCs/>
          <w:spacing w:val="4"/>
          <w:sz w:val="20"/>
          <w:szCs w:val="20"/>
        </w:rPr>
        <w:t>Handtekening aanvrager</w:t>
      </w:r>
      <w:r w:rsidRPr="00193D60">
        <w:rPr>
          <w:spacing w:val="4"/>
          <w:sz w:val="20"/>
          <w:szCs w:val="20"/>
        </w:rPr>
        <w:t>:</w:t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</w:r>
      <w:r w:rsidR="00193D60" w:rsidRPr="00193D60">
        <w:rPr>
          <w:spacing w:val="4"/>
          <w:sz w:val="20"/>
          <w:szCs w:val="20"/>
        </w:rPr>
        <w:tab/>
        <w:t>______________________</w:t>
      </w:r>
    </w:p>
    <w:p w14:paraId="45202B3F" w14:textId="77777777" w:rsidR="00193D60" w:rsidRPr="00193D60" w:rsidRDefault="00193D60" w:rsidP="00193D60">
      <w:pPr>
        <w:rPr>
          <w:spacing w:val="4"/>
          <w:sz w:val="20"/>
          <w:szCs w:val="20"/>
        </w:rPr>
      </w:pPr>
    </w:p>
    <w:p w14:paraId="7574AD07" w14:textId="7E27D6EA" w:rsidR="00245060" w:rsidRPr="00193D60" w:rsidRDefault="00193D60" w:rsidP="00245060">
      <w:pPr>
        <w:rPr>
          <w:spacing w:val="4"/>
          <w:sz w:val="20"/>
          <w:szCs w:val="20"/>
        </w:rPr>
      </w:pPr>
      <w:r w:rsidRPr="00193D60">
        <w:rPr>
          <w:spacing w:val="4"/>
          <w:sz w:val="20"/>
          <w:szCs w:val="20"/>
        </w:rPr>
        <w:tab/>
      </w:r>
      <w:r w:rsidRPr="00193D60">
        <w:rPr>
          <w:spacing w:val="4"/>
          <w:sz w:val="20"/>
          <w:szCs w:val="20"/>
        </w:rPr>
        <w:tab/>
      </w:r>
    </w:p>
    <w:p w14:paraId="181EE573" w14:textId="5281CA30" w:rsidR="00245060" w:rsidRPr="00193D60" w:rsidRDefault="00245060" w:rsidP="00245060">
      <w:pPr>
        <w:rPr>
          <w:sz w:val="20"/>
          <w:szCs w:val="20"/>
        </w:rPr>
      </w:pPr>
    </w:p>
    <w:p w14:paraId="58367884" w14:textId="2DAC2581" w:rsidR="00193D60" w:rsidRDefault="00193D60" w:rsidP="00245060">
      <w:pPr>
        <w:rPr>
          <w:sz w:val="20"/>
          <w:szCs w:val="20"/>
        </w:rPr>
      </w:pPr>
    </w:p>
    <w:p w14:paraId="4027A1F3" w14:textId="4B7CCA2F" w:rsidR="00193D60" w:rsidRDefault="00193D60" w:rsidP="00245060">
      <w:pPr>
        <w:rPr>
          <w:sz w:val="20"/>
          <w:szCs w:val="20"/>
        </w:rPr>
      </w:pPr>
    </w:p>
    <w:p w14:paraId="0D653DED" w14:textId="77777777" w:rsidR="00193D60" w:rsidRPr="00193D60" w:rsidRDefault="00193D60" w:rsidP="00245060">
      <w:pPr>
        <w:rPr>
          <w:sz w:val="20"/>
          <w:szCs w:val="20"/>
        </w:rPr>
      </w:pPr>
    </w:p>
    <w:p w14:paraId="4F78D038" w14:textId="68D8D466" w:rsidR="00193D60" w:rsidRPr="00193D60" w:rsidRDefault="00193D60" w:rsidP="00245060">
      <w:pPr>
        <w:rPr>
          <w:sz w:val="20"/>
          <w:szCs w:val="20"/>
        </w:rPr>
      </w:pPr>
    </w:p>
    <w:p w14:paraId="3E30E3D3" w14:textId="7275960C" w:rsidR="00193D60" w:rsidRPr="00193D60" w:rsidRDefault="00193D60" w:rsidP="00245060">
      <w:pPr>
        <w:rPr>
          <w:sz w:val="20"/>
          <w:szCs w:val="20"/>
        </w:rPr>
      </w:pPr>
      <w:r w:rsidRPr="00193D60">
        <w:rPr>
          <w:b/>
          <w:bCs/>
          <w:noProof/>
          <w:spacing w:val="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9E8926" wp14:editId="26AE2308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061710" cy="3983567"/>
                <wp:effectExtent l="0" t="0" r="15240" b="17145"/>
                <wp:wrapNone/>
                <wp:docPr id="309" name="Rechthoe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39835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7D4C1" id="Rechthoek 309" o:spid="_x0000_s1026" style="position:absolute;margin-left:-3pt;margin-top:12.1pt;width:477.3pt;height:31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" filled="f" strokecolor="#1f4d78 [1604]" strokeweight="2pt"/>
            </w:pict>
          </mc:Fallback>
        </mc:AlternateContent>
      </w:r>
    </w:p>
    <w:p w14:paraId="59E8CAC9" w14:textId="412C4B01" w:rsidR="00193D60" w:rsidRDefault="00193D60" w:rsidP="00245060">
      <w:pPr>
        <w:rPr>
          <w:b/>
          <w:bCs/>
          <w:sz w:val="20"/>
          <w:szCs w:val="20"/>
        </w:rPr>
      </w:pPr>
      <w:r w:rsidRPr="00193D60">
        <w:rPr>
          <w:b/>
          <w:bCs/>
          <w:sz w:val="20"/>
          <w:szCs w:val="20"/>
        </w:rPr>
        <w:t xml:space="preserve">In te vullen door </w:t>
      </w:r>
      <w:r>
        <w:rPr>
          <w:b/>
          <w:bCs/>
          <w:sz w:val="20"/>
          <w:szCs w:val="20"/>
        </w:rPr>
        <w:t>school</w:t>
      </w:r>
      <w:r w:rsidRPr="00193D60">
        <w:rPr>
          <w:b/>
          <w:bCs/>
          <w:sz w:val="20"/>
          <w:szCs w:val="20"/>
        </w:rPr>
        <w:t>directie</w:t>
      </w:r>
    </w:p>
    <w:p w14:paraId="5B4641C0" w14:textId="31553B2B" w:rsidR="00193D60" w:rsidRDefault="00193D60" w:rsidP="00245060">
      <w:pPr>
        <w:rPr>
          <w:b/>
          <w:bCs/>
          <w:sz w:val="20"/>
          <w:szCs w:val="20"/>
        </w:rPr>
      </w:pPr>
    </w:p>
    <w:p w14:paraId="2DCBA0FC" w14:textId="77EBBE82" w:rsidR="00193D60" w:rsidRDefault="00193D60" w:rsidP="00245060">
      <w:pPr>
        <w:rPr>
          <w:b/>
          <w:bCs/>
          <w:sz w:val="20"/>
          <w:szCs w:val="20"/>
        </w:rPr>
      </w:pPr>
    </w:p>
    <w:p w14:paraId="29F86EB3" w14:textId="1DACA53F" w:rsidR="00193D60" w:rsidRDefault="00193D60" w:rsidP="00245060">
      <w:pPr>
        <w:rPr>
          <w:sz w:val="20"/>
          <w:szCs w:val="20"/>
        </w:rPr>
      </w:pPr>
      <w:r w:rsidRPr="00193D60">
        <w:rPr>
          <w:sz w:val="20"/>
          <w:szCs w:val="20"/>
        </w:rPr>
        <w:t>0</w:t>
      </w:r>
      <w:r w:rsidRPr="00193D60">
        <w:rPr>
          <w:sz w:val="20"/>
          <w:szCs w:val="20"/>
        </w:rPr>
        <w:tab/>
        <w:t>akkoord</w:t>
      </w:r>
      <w:r w:rsidRPr="00193D60">
        <w:rPr>
          <w:sz w:val="20"/>
          <w:szCs w:val="20"/>
        </w:rPr>
        <w:tab/>
      </w:r>
      <w:r w:rsidRPr="00193D60">
        <w:rPr>
          <w:sz w:val="20"/>
          <w:szCs w:val="20"/>
        </w:rPr>
        <w:tab/>
      </w:r>
      <w:r w:rsidRPr="00193D60">
        <w:rPr>
          <w:sz w:val="20"/>
          <w:szCs w:val="20"/>
        </w:rPr>
        <w:tab/>
      </w:r>
      <w:r w:rsidRPr="00193D60">
        <w:rPr>
          <w:sz w:val="20"/>
          <w:szCs w:val="20"/>
        </w:rPr>
        <w:tab/>
        <w:t>0</w:t>
      </w:r>
      <w:r w:rsidRPr="00193D60">
        <w:rPr>
          <w:sz w:val="20"/>
          <w:szCs w:val="20"/>
        </w:rPr>
        <w:tab/>
        <w:t>niet akkoord</w:t>
      </w:r>
    </w:p>
    <w:p w14:paraId="034C17D7" w14:textId="193B3E31" w:rsidR="00193D60" w:rsidRDefault="00193D60" w:rsidP="00245060">
      <w:pPr>
        <w:rPr>
          <w:sz w:val="20"/>
          <w:szCs w:val="20"/>
        </w:rPr>
      </w:pPr>
    </w:p>
    <w:p w14:paraId="10CDA24A" w14:textId="77777777" w:rsidR="00193D60" w:rsidRPr="00193D60" w:rsidRDefault="00193D60" w:rsidP="00245060">
      <w:pPr>
        <w:rPr>
          <w:sz w:val="20"/>
          <w:szCs w:val="20"/>
        </w:rPr>
      </w:pPr>
    </w:p>
    <w:p w14:paraId="06852FF5" w14:textId="6F977720" w:rsidR="00193D60" w:rsidRDefault="00193D60" w:rsidP="00245060">
      <w:pPr>
        <w:rPr>
          <w:spacing w:val="4"/>
          <w:position w:val="-4"/>
          <w:sz w:val="20"/>
          <w:szCs w:val="20"/>
        </w:rPr>
      </w:pPr>
      <w:r>
        <w:rPr>
          <w:b/>
          <w:bCs/>
          <w:spacing w:val="4"/>
          <w:position w:val="-4"/>
          <w:sz w:val="20"/>
          <w:szCs w:val="20"/>
        </w:rPr>
        <w:t>T</w:t>
      </w:r>
      <w:r w:rsidRPr="00193D60">
        <w:rPr>
          <w:b/>
          <w:bCs/>
          <w:spacing w:val="4"/>
          <w:position w:val="-4"/>
          <w:sz w:val="20"/>
          <w:szCs w:val="20"/>
        </w:rPr>
        <w:t>oelichting</w:t>
      </w:r>
      <w:r w:rsidRPr="00193D60">
        <w:rPr>
          <w:spacing w:val="4"/>
          <w:position w:val="-4"/>
          <w:sz w:val="20"/>
          <w:szCs w:val="20"/>
        </w:rPr>
        <w:t xml:space="preserve"> (optioneel)</w:t>
      </w:r>
    </w:p>
    <w:p w14:paraId="20C1EF27" w14:textId="4B006DA1" w:rsidR="00193D60" w:rsidRDefault="00193D60" w:rsidP="00245060">
      <w:pPr>
        <w:rPr>
          <w:spacing w:val="4"/>
          <w:position w:val="-4"/>
          <w:sz w:val="20"/>
          <w:szCs w:val="20"/>
        </w:rPr>
      </w:pPr>
    </w:p>
    <w:p w14:paraId="6A7A97BF" w14:textId="4E7E3834" w:rsidR="00193D60" w:rsidRDefault="00193D60" w:rsidP="00245060">
      <w:pPr>
        <w:rPr>
          <w:spacing w:val="4"/>
          <w:position w:val="-4"/>
          <w:sz w:val="20"/>
          <w:szCs w:val="20"/>
        </w:rPr>
      </w:pPr>
      <w:r w:rsidRPr="00193D60">
        <w:rPr>
          <w:spacing w:val="4"/>
          <w:position w:val="-4"/>
          <w:sz w:val="20"/>
          <w:szCs w:val="20"/>
        </w:rPr>
        <w:t>_____________________________________________________________________</w:t>
      </w:r>
      <w:r w:rsidRPr="00193D60">
        <w:rPr>
          <w:spacing w:val="4"/>
          <w:position w:val="-4"/>
          <w:sz w:val="20"/>
          <w:szCs w:val="20"/>
        </w:rPr>
        <w:br/>
      </w:r>
      <w:r w:rsidRPr="00193D60">
        <w:rPr>
          <w:spacing w:val="4"/>
          <w:position w:val="-4"/>
          <w:sz w:val="20"/>
          <w:szCs w:val="20"/>
        </w:rPr>
        <w:br/>
        <w:t>_____________________________________________________________________</w:t>
      </w:r>
    </w:p>
    <w:p w14:paraId="5B3F050C" w14:textId="1BB17541" w:rsidR="00193D60" w:rsidRDefault="00193D60" w:rsidP="00245060">
      <w:pPr>
        <w:rPr>
          <w:spacing w:val="4"/>
          <w:position w:val="-4"/>
          <w:sz w:val="20"/>
          <w:szCs w:val="20"/>
        </w:rPr>
      </w:pPr>
    </w:p>
    <w:p w14:paraId="01EBF491" w14:textId="541209C2" w:rsidR="00193D60" w:rsidRDefault="00193D60" w:rsidP="00245060">
      <w:pPr>
        <w:rPr>
          <w:spacing w:val="4"/>
          <w:position w:val="-4"/>
          <w:sz w:val="20"/>
          <w:szCs w:val="20"/>
        </w:rPr>
      </w:pPr>
    </w:p>
    <w:p w14:paraId="530D4253" w14:textId="474EC810" w:rsidR="00193D60" w:rsidRPr="00193D60" w:rsidRDefault="00193D60" w:rsidP="00245060">
      <w:pPr>
        <w:rPr>
          <w:sz w:val="20"/>
          <w:szCs w:val="20"/>
        </w:rPr>
      </w:pPr>
      <w:r>
        <w:rPr>
          <w:spacing w:val="4"/>
          <w:position w:val="-4"/>
          <w:sz w:val="20"/>
          <w:szCs w:val="20"/>
        </w:rPr>
        <w:t>Handtekening directie</w:t>
      </w:r>
    </w:p>
    <w:p w14:paraId="56EB1425" w14:textId="77777777" w:rsidR="00193D60" w:rsidRPr="00193D60" w:rsidRDefault="00193D60" w:rsidP="0024506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45060" w:rsidRPr="00193D60" w14:paraId="5F88F050" w14:textId="77777777" w:rsidTr="00193D60">
        <w:tc>
          <w:tcPr>
            <w:tcW w:w="9212" w:type="dxa"/>
            <w:shd w:val="clear" w:color="auto" w:fill="auto"/>
          </w:tcPr>
          <w:p w14:paraId="011F2B27" w14:textId="21503923" w:rsidR="00245060" w:rsidRPr="00193D60" w:rsidRDefault="00245060" w:rsidP="00245060">
            <w:pPr>
              <w:rPr>
                <w:sz w:val="20"/>
                <w:szCs w:val="20"/>
              </w:rPr>
            </w:pPr>
          </w:p>
          <w:p w14:paraId="4CA48B83" w14:textId="7B6004FC" w:rsidR="00245060" w:rsidRPr="00193D60" w:rsidRDefault="00245060" w:rsidP="00193D60">
            <w:pPr>
              <w:rPr>
                <w:sz w:val="20"/>
                <w:szCs w:val="20"/>
              </w:rPr>
            </w:pPr>
            <w:r w:rsidRPr="00193D60">
              <w:rPr>
                <w:sz w:val="20"/>
                <w:szCs w:val="20"/>
              </w:rPr>
              <w:br/>
            </w:r>
            <w:r w:rsidRPr="00193D60">
              <w:rPr>
                <w:sz w:val="20"/>
                <w:szCs w:val="20"/>
              </w:rPr>
              <w:br/>
            </w:r>
            <w:r w:rsidRPr="00193D60">
              <w:rPr>
                <w:sz w:val="20"/>
                <w:szCs w:val="20"/>
              </w:rPr>
              <w:br/>
            </w:r>
            <w:r w:rsidRPr="00193D60">
              <w:rPr>
                <w:sz w:val="20"/>
                <w:szCs w:val="20"/>
              </w:rPr>
              <w:br/>
            </w:r>
          </w:p>
        </w:tc>
      </w:tr>
    </w:tbl>
    <w:p w14:paraId="23781118" w14:textId="77777777" w:rsidR="00245060" w:rsidRPr="00193D60" w:rsidRDefault="00245060" w:rsidP="00245060">
      <w:pPr>
        <w:rPr>
          <w:sz w:val="20"/>
          <w:szCs w:val="20"/>
        </w:rPr>
      </w:pPr>
    </w:p>
    <w:p w14:paraId="0AEBC461" w14:textId="77777777" w:rsidR="00245060" w:rsidRPr="00193D60" w:rsidRDefault="00245060" w:rsidP="00245060">
      <w:pPr>
        <w:rPr>
          <w:sz w:val="20"/>
          <w:szCs w:val="20"/>
        </w:rPr>
      </w:pPr>
      <w:r w:rsidRPr="00193D60">
        <w:rPr>
          <w:spacing w:val="4"/>
          <w:sz w:val="20"/>
          <w:szCs w:val="20"/>
        </w:rPr>
        <w:t>De directeur is verplicht de leerplichtambtenaar mededeling te doen van ongeoorloofd schoolverzuim. Tegen ouders die hun kind(eren) zonder toestemming van school houden, kan proces-verbaal worden opgemaakt.</w:t>
      </w:r>
    </w:p>
    <w:p w14:paraId="5C388D37" w14:textId="26E18823" w:rsidR="008D5145" w:rsidRPr="00193D60" w:rsidRDefault="008D5145" w:rsidP="00245060">
      <w:pPr>
        <w:rPr>
          <w:sz w:val="20"/>
          <w:szCs w:val="20"/>
        </w:rPr>
      </w:pPr>
    </w:p>
    <w:p w14:paraId="353079D0" w14:textId="1FBDE4E6" w:rsidR="00245060" w:rsidRPr="00193D60" w:rsidRDefault="00245060" w:rsidP="00245060">
      <w:pPr>
        <w:rPr>
          <w:sz w:val="20"/>
          <w:szCs w:val="20"/>
        </w:rPr>
      </w:pPr>
    </w:p>
    <w:p w14:paraId="4E2B916C" w14:textId="77777777" w:rsidR="00245060" w:rsidRPr="00193D60" w:rsidRDefault="00245060" w:rsidP="00245060">
      <w:pPr>
        <w:rPr>
          <w:spacing w:val="4"/>
          <w:sz w:val="20"/>
          <w:szCs w:val="20"/>
        </w:rPr>
      </w:pPr>
    </w:p>
    <w:p w14:paraId="6AAE893B" w14:textId="77777777" w:rsidR="00245060" w:rsidRPr="00193D60" w:rsidRDefault="00245060" w:rsidP="00245060">
      <w:pPr>
        <w:ind w:firstLine="720"/>
        <w:rPr>
          <w:sz w:val="20"/>
          <w:szCs w:val="20"/>
        </w:rPr>
      </w:pPr>
    </w:p>
    <w:p w14:paraId="7E88A2AA" w14:textId="77777777" w:rsidR="00245060" w:rsidRPr="00193D60" w:rsidRDefault="00245060" w:rsidP="00245060">
      <w:pPr>
        <w:rPr>
          <w:sz w:val="20"/>
          <w:szCs w:val="20"/>
        </w:rPr>
      </w:pPr>
    </w:p>
    <w:p w14:paraId="008E4F2D" w14:textId="77777777" w:rsidR="008D5145" w:rsidRPr="00193D60" w:rsidRDefault="008D5145" w:rsidP="00245060">
      <w:pPr>
        <w:rPr>
          <w:sz w:val="20"/>
          <w:szCs w:val="20"/>
        </w:rPr>
      </w:pPr>
    </w:p>
    <w:p w14:paraId="6E801CCE" w14:textId="77777777" w:rsidR="008D5145" w:rsidRPr="00193D60" w:rsidRDefault="008D5145" w:rsidP="00245060">
      <w:pPr>
        <w:rPr>
          <w:sz w:val="20"/>
          <w:szCs w:val="20"/>
        </w:rPr>
      </w:pPr>
    </w:p>
    <w:p w14:paraId="43DDF22A" w14:textId="77777777" w:rsidR="008D5145" w:rsidRPr="00193D60" w:rsidRDefault="008D5145" w:rsidP="00245060">
      <w:pPr>
        <w:rPr>
          <w:sz w:val="20"/>
          <w:szCs w:val="20"/>
        </w:rPr>
      </w:pPr>
    </w:p>
    <w:sectPr w:rsidR="008D5145" w:rsidRPr="00193D60" w:rsidSect="008A25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191" w:bottom="1702" w:left="1440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9DDD" w14:textId="77777777" w:rsidR="00D94CC6" w:rsidRDefault="00D94CC6" w:rsidP="00F03463">
      <w:r>
        <w:separator/>
      </w:r>
    </w:p>
  </w:endnote>
  <w:endnote w:type="continuationSeparator" w:id="0">
    <w:p w14:paraId="31BAF637" w14:textId="77777777" w:rsidR="00D94CC6" w:rsidRDefault="00D94CC6" w:rsidP="00F0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30888" w:type="dxa"/>
      <w:tblInd w:w="-162" w:type="dxa"/>
      <w:tblLook w:val="04A0" w:firstRow="1" w:lastRow="0" w:firstColumn="1" w:lastColumn="0" w:noHBand="0" w:noVBand="1"/>
    </w:tblPr>
    <w:tblGrid>
      <w:gridCol w:w="10296"/>
      <w:gridCol w:w="10296"/>
      <w:gridCol w:w="10296"/>
    </w:tblGrid>
    <w:tr w:rsidR="00DF3834" w:rsidRPr="00282A91" w14:paraId="752FB060" w14:textId="77777777" w:rsidTr="00DF3834">
      <w:trPr>
        <w:trHeight w:val="807"/>
      </w:trPr>
      <w:tc>
        <w:tcPr>
          <w:tcW w:w="1029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raster"/>
            <w:tblW w:w="10080" w:type="dxa"/>
            <w:tblLook w:val="04A0" w:firstRow="1" w:lastRow="0" w:firstColumn="1" w:lastColumn="0" w:noHBand="0" w:noVBand="1"/>
          </w:tblPr>
          <w:tblGrid>
            <w:gridCol w:w="3240"/>
            <w:gridCol w:w="3150"/>
            <w:gridCol w:w="3690"/>
          </w:tblGrid>
          <w:tr w:rsidR="00DF3834" w:rsidRPr="0044785B" w14:paraId="16D886AB" w14:textId="77777777" w:rsidTr="00B01E6F">
            <w:trPr>
              <w:trHeight w:val="807"/>
            </w:trPr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33A557" w14:textId="77777777" w:rsidR="00DF3834" w:rsidRPr="0044785B" w:rsidRDefault="00DF3834" w:rsidP="00DF3834">
                <w:pPr>
                  <w:pStyle w:val="Voettekst"/>
                  <w:ind w:left="-180"/>
                  <w:jc w:val="center"/>
                  <w:rPr>
                    <w:sz w:val="14"/>
                  </w:rPr>
                </w:pPr>
                <w:r w:rsidRPr="0044785B"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743232" behindDoc="0" locked="0" layoutInCell="1" allowOverlap="1" wp14:anchorId="1541097A" wp14:editId="7B1548A9">
                      <wp:simplePos x="0" y="0"/>
                      <wp:positionH relativeFrom="column">
                        <wp:posOffset>59689</wp:posOffset>
                      </wp:positionH>
                      <wp:positionV relativeFrom="paragraph">
                        <wp:posOffset>-98002</wp:posOffset>
                      </wp:positionV>
                      <wp:extent cx="1164167" cy="595322"/>
                      <wp:effectExtent l="0" t="0" r="0" b="0"/>
                      <wp:wrapNone/>
                      <wp:docPr id="293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IE16321_Rapportvellen_0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390" cy="60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275AC6BC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  <w:szCs w:val="18"/>
                  </w:rPr>
                </w:pPr>
              </w:p>
            </w:tc>
            <w:tc>
              <w:tcPr>
                <w:tcW w:w="31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86E2C0" w14:textId="77777777" w:rsidR="00DF3834" w:rsidRPr="0044785B" w:rsidRDefault="00DF3834" w:rsidP="00DF3834">
                <w:pPr>
                  <w:pStyle w:val="Voettekst"/>
                  <w:jc w:val="center"/>
                  <w:rPr>
                    <w:b/>
                    <w:sz w:val="14"/>
                  </w:rPr>
                </w:pPr>
              </w:p>
              <w:p w14:paraId="31B5D264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</w:rPr>
                </w:pPr>
              </w:p>
            </w:tc>
            <w:tc>
              <w:tcPr>
                <w:tcW w:w="36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51CB9" w14:textId="77777777" w:rsidR="00DF3834" w:rsidRPr="0044785B" w:rsidRDefault="00DF3834" w:rsidP="00DF3834">
                <w:pPr>
                  <w:pStyle w:val="Voettekst"/>
                  <w:jc w:val="center"/>
                  <w:rPr>
                    <w:b/>
                    <w:sz w:val="14"/>
                  </w:rPr>
                </w:pPr>
                <w:r w:rsidRPr="0044785B"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746304" behindDoc="0" locked="0" layoutInCell="1" allowOverlap="1" wp14:anchorId="7A917633" wp14:editId="397077A4">
                      <wp:simplePos x="0" y="0"/>
                      <wp:positionH relativeFrom="column">
                        <wp:posOffset>1302173</wp:posOffset>
                      </wp:positionH>
                      <wp:positionV relativeFrom="paragraph">
                        <wp:posOffset>-51435</wp:posOffset>
                      </wp:positionV>
                      <wp:extent cx="587066" cy="591185"/>
                      <wp:effectExtent l="0" t="0" r="3810" b="0"/>
                      <wp:wrapNone/>
                      <wp:docPr id="294" name="Afbeelding 7" descr="LG_KONOT_zonder tagline_F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G_KONOT_zonder tagline_F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055" cy="59822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073BA93F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</w:rPr>
                </w:pPr>
              </w:p>
            </w:tc>
          </w:tr>
        </w:tbl>
        <w:p w14:paraId="0BB30B1E" w14:textId="77777777" w:rsidR="00DF3834" w:rsidRPr="0044785B" w:rsidRDefault="00DF3834" w:rsidP="00DF3834">
          <w:pPr>
            <w:pStyle w:val="Voettekst"/>
            <w:spacing w:line="240" w:lineRule="auto"/>
            <w:jc w:val="center"/>
            <w:rPr>
              <w:sz w:val="14"/>
            </w:rPr>
          </w:pPr>
          <w:r w:rsidRPr="0044785B">
            <w:rPr>
              <w:b/>
              <w:noProof/>
              <w:sz w:val="14"/>
              <w:lang w:eastAsia="nl-NL"/>
            </w:rPr>
            <w:drawing>
              <wp:anchor distT="0" distB="0" distL="114300" distR="114300" simplePos="0" relativeHeight="251747328" behindDoc="1" locked="0" layoutInCell="1" allowOverlap="1" wp14:anchorId="2AAAA4D2" wp14:editId="6F81E8BF">
                <wp:simplePos x="0" y="0"/>
                <wp:positionH relativeFrom="column">
                  <wp:posOffset>4177876</wp:posOffset>
                </wp:positionH>
                <wp:positionV relativeFrom="paragraph">
                  <wp:posOffset>-1179830</wp:posOffset>
                </wp:positionV>
                <wp:extent cx="4108641" cy="2121535"/>
                <wp:effectExtent l="0" t="0" r="0" b="1097915"/>
                <wp:wrapNone/>
                <wp:docPr id="295" name="Picture 3" descr="logo_konot_overlayArtboar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konot_overlayArtboar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 rot="8359904" flipV="1">
                          <a:off x="0" y="0"/>
                          <a:ext cx="4108641" cy="212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44785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65CAED22" wp14:editId="34F81408">
                    <wp:simplePos x="0" y="0"/>
                    <wp:positionH relativeFrom="column">
                      <wp:posOffset>1602105</wp:posOffset>
                    </wp:positionH>
                    <wp:positionV relativeFrom="paragraph">
                      <wp:posOffset>-608330</wp:posOffset>
                    </wp:positionV>
                    <wp:extent cx="1716405" cy="711200"/>
                    <wp:effectExtent l="1905" t="0" r="0" b="0"/>
                    <wp:wrapNone/>
                    <wp:docPr id="3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6405" cy="71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C66D3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Locatie Wieldraaierlaan</w:t>
                                </w:r>
                              </w:p>
                              <w:p w14:paraId="5C51831E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Wieldraaierlaan 120</w:t>
                                </w:r>
                              </w:p>
                              <w:p w14:paraId="3E200744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7577 NR Oldenzaal</w:t>
                                </w:r>
                              </w:p>
                              <w:p w14:paraId="6DC38EB9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(0541) 580580</w:t>
                                </w:r>
                              </w:p>
                              <w:p w14:paraId="024732F1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info.bongerd@konot.nl</w:t>
                                </w:r>
                              </w:p>
                              <w:p w14:paraId="0079F20A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www.daltondebongerd.nl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CAED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26.15pt;margin-top:-47.9pt;width:135.15pt;height:5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" stroked="f">
                    <v:textbox>
                      <w:txbxContent>
                        <w:p w14:paraId="238C66D3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 xml:space="preserve">Locatie </w:t>
                          </w:r>
                          <w:proofErr w:type="spellStart"/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Wieldraaierlaan</w:t>
                          </w:r>
                          <w:proofErr w:type="spellEnd"/>
                        </w:p>
                        <w:p w14:paraId="5C51831E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4211A9">
                            <w:rPr>
                              <w:sz w:val="12"/>
                              <w:szCs w:val="12"/>
                            </w:rPr>
                            <w:t>Wieldraaierlaan</w:t>
                          </w:r>
                          <w:proofErr w:type="spellEnd"/>
                          <w:r w:rsidRPr="004211A9">
                            <w:rPr>
                              <w:sz w:val="12"/>
                              <w:szCs w:val="12"/>
                            </w:rPr>
                            <w:t xml:space="preserve"> 120</w:t>
                          </w:r>
                        </w:p>
                        <w:p w14:paraId="3E200744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NR Oldenzaal</w:t>
                          </w:r>
                        </w:p>
                        <w:p w14:paraId="6DC38EB9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580580</w:t>
                          </w:r>
                        </w:p>
                        <w:p w14:paraId="024732F1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0079F20A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4785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744256" behindDoc="0" locked="0" layoutInCell="1" allowOverlap="1" wp14:anchorId="2C255937" wp14:editId="2FDC5272">
                    <wp:simplePos x="0" y="0"/>
                    <wp:positionH relativeFrom="column">
                      <wp:posOffset>3385820</wp:posOffset>
                    </wp:positionH>
                    <wp:positionV relativeFrom="paragraph">
                      <wp:posOffset>-608330</wp:posOffset>
                    </wp:positionV>
                    <wp:extent cx="1567815" cy="711200"/>
                    <wp:effectExtent l="4445" t="0" r="0" b="3175"/>
                    <wp:wrapNone/>
                    <wp:docPr id="3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7815" cy="71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26447E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Locatie Paukenlaan</w:t>
                                </w:r>
                              </w:p>
                              <w:p w14:paraId="571E413B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Paukenlaan 1</w:t>
                                </w:r>
                              </w:p>
                              <w:p w14:paraId="3EB95BC3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7577 LL Oldenzaal</w:t>
                                </w:r>
                              </w:p>
                              <w:p w14:paraId="68021C35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(0541) 580590</w:t>
                                </w:r>
                              </w:p>
                              <w:p w14:paraId="34010B53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info.bongerd@konot.nl</w:t>
                                </w:r>
                              </w:p>
                              <w:p w14:paraId="271C4279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www.daltondebongerd.nl</w:t>
                                </w:r>
                              </w:p>
                              <w:p w14:paraId="022EF533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  <w:p w14:paraId="5E8165D0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  <w:p w14:paraId="252BD6ED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255937" id="Text Box 4" o:spid="_x0000_s1027" type="#_x0000_t202" style="position:absolute;left:0;text-align:left;margin-left:266.6pt;margin-top:-47.9pt;width:123.45pt;height:5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" stroked="f">
                    <v:textbox>
                      <w:txbxContent>
                        <w:p w14:paraId="0026447E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Locatie Paukenlaan</w:t>
                          </w:r>
                        </w:p>
                        <w:p w14:paraId="571E413B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Paukenlaan 1</w:t>
                          </w:r>
                        </w:p>
                        <w:p w14:paraId="3EB95BC3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LL Oldenzaal</w:t>
                          </w:r>
                        </w:p>
                        <w:p w14:paraId="68021C35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580590</w:t>
                          </w:r>
                        </w:p>
                        <w:p w14:paraId="34010B53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271C4279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  <w:p w14:paraId="022EF533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5E8165D0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252BD6ED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9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raster"/>
            <w:tblW w:w="10080" w:type="dxa"/>
            <w:tblLook w:val="04A0" w:firstRow="1" w:lastRow="0" w:firstColumn="1" w:lastColumn="0" w:noHBand="0" w:noVBand="1"/>
          </w:tblPr>
          <w:tblGrid>
            <w:gridCol w:w="3240"/>
            <w:gridCol w:w="3150"/>
            <w:gridCol w:w="3690"/>
          </w:tblGrid>
          <w:tr w:rsidR="00DF3834" w:rsidRPr="0044785B" w14:paraId="17644F32" w14:textId="77777777" w:rsidTr="00B01E6F">
            <w:trPr>
              <w:trHeight w:val="807"/>
            </w:trPr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BE2BD4" w14:textId="77777777" w:rsidR="00DF3834" w:rsidRPr="0044785B" w:rsidRDefault="00DF3834" w:rsidP="00DF3834">
                <w:pPr>
                  <w:pStyle w:val="Voettekst"/>
                  <w:ind w:left="-180"/>
                  <w:jc w:val="center"/>
                  <w:rPr>
                    <w:sz w:val="14"/>
                  </w:rPr>
                </w:pPr>
                <w:r w:rsidRPr="0044785B"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748352" behindDoc="0" locked="0" layoutInCell="1" allowOverlap="1" wp14:anchorId="3253B37C" wp14:editId="50196E3E">
                      <wp:simplePos x="0" y="0"/>
                      <wp:positionH relativeFrom="column">
                        <wp:posOffset>59689</wp:posOffset>
                      </wp:positionH>
                      <wp:positionV relativeFrom="paragraph">
                        <wp:posOffset>-98002</wp:posOffset>
                      </wp:positionV>
                      <wp:extent cx="1164167" cy="595322"/>
                      <wp:effectExtent l="0" t="0" r="0" b="0"/>
                      <wp:wrapNone/>
                      <wp:docPr id="296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IE16321_Rapportvellen_0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390" cy="60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10A44B1F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  <w:szCs w:val="18"/>
                  </w:rPr>
                </w:pPr>
              </w:p>
            </w:tc>
            <w:tc>
              <w:tcPr>
                <w:tcW w:w="31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E29558" w14:textId="77777777" w:rsidR="00DF3834" w:rsidRPr="0044785B" w:rsidRDefault="00DF3834" w:rsidP="00DF3834">
                <w:pPr>
                  <w:pStyle w:val="Voettekst"/>
                  <w:jc w:val="center"/>
                  <w:rPr>
                    <w:b/>
                    <w:sz w:val="14"/>
                  </w:rPr>
                </w:pPr>
              </w:p>
              <w:p w14:paraId="54880378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</w:rPr>
                </w:pPr>
              </w:p>
            </w:tc>
            <w:tc>
              <w:tcPr>
                <w:tcW w:w="36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F9FCC5" w14:textId="77777777" w:rsidR="00DF3834" w:rsidRPr="0044785B" w:rsidRDefault="00DF3834" w:rsidP="00DF3834">
                <w:pPr>
                  <w:pStyle w:val="Voettekst"/>
                  <w:jc w:val="center"/>
                  <w:rPr>
                    <w:b/>
                    <w:sz w:val="14"/>
                  </w:rPr>
                </w:pPr>
                <w:r w:rsidRPr="0044785B"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751424" behindDoc="0" locked="0" layoutInCell="1" allowOverlap="1" wp14:anchorId="7AA72453" wp14:editId="79298241">
                      <wp:simplePos x="0" y="0"/>
                      <wp:positionH relativeFrom="column">
                        <wp:posOffset>1302173</wp:posOffset>
                      </wp:positionH>
                      <wp:positionV relativeFrom="paragraph">
                        <wp:posOffset>-51435</wp:posOffset>
                      </wp:positionV>
                      <wp:extent cx="587066" cy="591185"/>
                      <wp:effectExtent l="0" t="0" r="3810" b="0"/>
                      <wp:wrapNone/>
                      <wp:docPr id="297" name="Afbeelding 297" descr="LG_KONOT_zonder tagline_F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G_KONOT_zonder tagline_F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055" cy="59822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1162D3CE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</w:rPr>
                </w:pPr>
              </w:p>
            </w:tc>
          </w:tr>
        </w:tbl>
        <w:p w14:paraId="7E3EE978" w14:textId="77777777" w:rsidR="00DF3834" w:rsidRPr="0044785B" w:rsidRDefault="00DF3834" w:rsidP="00DF3834">
          <w:pPr>
            <w:pStyle w:val="Voettekst"/>
            <w:spacing w:line="240" w:lineRule="auto"/>
            <w:jc w:val="center"/>
            <w:rPr>
              <w:sz w:val="14"/>
            </w:rPr>
          </w:pPr>
          <w:r w:rsidRPr="0044785B">
            <w:rPr>
              <w:b/>
              <w:noProof/>
              <w:sz w:val="14"/>
              <w:lang w:eastAsia="nl-NL"/>
            </w:rPr>
            <w:drawing>
              <wp:anchor distT="0" distB="0" distL="114300" distR="114300" simplePos="0" relativeHeight="251752448" behindDoc="1" locked="0" layoutInCell="1" allowOverlap="1" wp14:anchorId="4876EC6D" wp14:editId="1558F255">
                <wp:simplePos x="0" y="0"/>
                <wp:positionH relativeFrom="column">
                  <wp:posOffset>4177876</wp:posOffset>
                </wp:positionH>
                <wp:positionV relativeFrom="paragraph">
                  <wp:posOffset>-1179830</wp:posOffset>
                </wp:positionV>
                <wp:extent cx="4108641" cy="2121535"/>
                <wp:effectExtent l="0" t="0" r="0" b="1097915"/>
                <wp:wrapNone/>
                <wp:docPr id="298" name="Picture 3" descr="logo_konot_overlayArtboar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konot_overlayArtboar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 rot="8359904" flipV="1">
                          <a:off x="0" y="0"/>
                          <a:ext cx="4108641" cy="212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44785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10556D77" wp14:editId="385525C1">
                    <wp:simplePos x="0" y="0"/>
                    <wp:positionH relativeFrom="column">
                      <wp:posOffset>1602105</wp:posOffset>
                    </wp:positionH>
                    <wp:positionV relativeFrom="paragraph">
                      <wp:posOffset>-608330</wp:posOffset>
                    </wp:positionV>
                    <wp:extent cx="1716405" cy="711200"/>
                    <wp:effectExtent l="1905" t="0" r="0" b="0"/>
                    <wp:wrapNone/>
                    <wp:docPr id="38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6405" cy="71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BCB97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Locatie Wieldraaierlaan</w:t>
                                </w:r>
                              </w:p>
                              <w:p w14:paraId="373E380C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Wieldraaierlaan 120</w:t>
                                </w:r>
                              </w:p>
                              <w:p w14:paraId="68F8F62E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7577 NR Oldenzaal</w:t>
                                </w:r>
                              </w:p>
                              <w:p w14:paraId="32092A0A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(0541) 580580</w:t>
                                </w:r>
                              </w:p>
                              <w:p w14:paraId="249E879E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info.bongerd@konot.nl</w:t>
                                </w:r>
                              </w:p>
                              <w:p w14:paraId="70C584E6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www.daltondebongerd.nl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556D77" id="_x0000_s1028" type="#_x0000_t202" style="position:absolute;left:0;text-align:left;margin-left:126.15pt;margin-top:-47.9pt;width:135.15pt;height:5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" stroked="f">
                    <v:textbox>
                      <w:txbxContent>
                        <w:p w14:paraId="5B7BCB97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 xml:space="preserve">Locatie </w:t>
                          </w:r>
                          <w:proofErr w:type="spellStart"/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Wieldraaierlaan</w:t>
                          </w:r>
                          <w:proofErr w:type="spellEnd"/>
                        </w:p>
                        <w:p w14:paraId="373E380C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4211A9">
                            <w:rPr>
                              <w:sz w:val="12"/>
                              <w:szCs w:val="12"/>
                            </w:rPr>
                            <w:t>Wieldraaierlaan</w:t>
                          </w:r>
                          <w:proofErr w:type="spellEnd"/>
                          <w:r w:rsidRPr="004211A9">
                            <w:rPr>
                              <w:sz w:val="12"/>
                              <w:szCs w:val="12"/>
                            </w:rPr>
                            <w:t xml:space="preserve"> 120</w:t>
                          </w:r>
                        </w:p>
                        <w:p w14:paraId="68F8F62E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NR Oldenzaal</w:t>
                          </w:r>
                        </w:p>
                        <w:p w14:paraId="32092A0A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580580</w:t>
                          </w:r>
                        </w:p>
                        <w:p w14:paraId="249E879E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70C584E6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4785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35962771" wp14:editId="5C73FB15">
                    <wp:simplePos x="0" y="0"/>
                    <wp:positionH relativeFrom="column">
                      <wp:posOffset>3385820</wp:posOffset>
                    </wp:positionH>
                    <wp:positionV relativeFrom="paragraph">
                      <wp:posOffset>-608330</wp:posOffset>
                    </wp:positionV>
                    <wp:extent cx="1567815" cy="711200"/>
                    <wp:effectExtent l="4445" t="0" r="0" b="3175"/>
                    <wp:wrapNone/>
                    <wp:docPr id="39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7815" cy="71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8C73B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Locatie Paukenlaan</w:t>
                                </w:r>
                              </w:p>
                              <w:p w14:paraId="7D7FFAB2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Paukenlaan 1</w:t>
                                </w:r>
                              </w:p>
                              <w:p w14:paraId="31C17DD2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7577 LL Oldenzaal</w:t>
                                </w:r>
                              </w:p>
                              <w:p w14:paraId="67049E34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(0541) 580590</w:t>
                                </w:r>
                              </w:p>
                              <w:p w14:paraId="37362495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info.bongerd@konot.nl</w:t>
                                </w:r>
                              </w:p>
                              <w:p w14:paraId="33262CFD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www.daltondebongerd.nl</w:t>
                                </w:r>
                              </w:p>
                              <w:p w14:paraId="5A98BCFA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  <w:p w14:paraId="30969F35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  <w:p w14:paraId="1D668CAC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962771" id="_x0000_s1029" type="#_x0000_t202" style="position:absolute;left:0;text-align:left;margin-left:266.6pt;margin-top:-47.9pt;width:123.45pt;height:5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" stroked="f">
                    <v:textbox>
                      <w:txbxContent>
                        <w:p w14:paraId="5D78C73B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Locatie Paukenlaan</w:t>
                          </w:r>
                        </w:p>
                        <w:p w14:paraId="7D7FFAB2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Paukenlaan 1</w:t>
                          </w:r>
                        </w:p>
                        <w:p w14:paraId="31C17DD2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LL Oldenzaal</w:t>
                          </w:r>
                        </w:p>
                        <w:p w14:paraId="67049E34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580590</w:t>
                          </w:r>
                        </w:p>
                        <w:p w14:paraId="37362495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33262CFD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  <w:p w14:paraId="5A98BCFA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30969F35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1D668CAC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29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raster"/>
            <w:tblW w:w="10080" w:type="dxa"/>
            <w:tblLook w:val="04A0" w:firstRow="1" w:lastRow="0" w:firstColumn="1" w:lastColumn="0" w:noHBand="0" w:noVBand="1"/>
          </w:tblPr>
          <w:tblGrid>
            <w:gridCol w:w="3240"/>
            <w:gridCol w:w="3150"/>
            <w:gridCol w:w="3690"/>
          </w:tblGrid>
          <w:tr w:rsidR="00DF3834" w:rsidRPr="0044785B" w14:paraId="504CA13D" w14:textId="77777777" w:rsidTr="00B01E6F">
            <w:trPr>
              <w:trHeight w:val="807"/>
            </w:trPr>
            <w:tc>
              <w:tcPr>
                <w:tcW w:w="32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8FA0E8" w14:textId="77777777" w:rsidR="00DF3834" w:rsidRPr="0044785B" w:rsidRDefault="00DF3834" w:rsidP="00DF3834">
                <w:pPr>
                  <w:pStyle w:val="Voettekst"/>
                  <w:ind w:left="-180"/>
                  <w:jc w:val="center"/>
                  <w:rPr>
                    <w:sz w:val="14"/>
                  </w:rPr>
                </w:pPr>
                <w:r w:rsidRPr="0044785B"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753472" behindDoc="0" locked="0" layoutInCell="1" allowOverlap="1" wp14:anchorId="68743715" wp14:editId="4D721465">
                      <wp:simplePos x="0" y="0"/>
                      <wp:positionH relativeFrom="column">
                        <wp:posOffset>59689</wp:posOffset>
                      </wp:positionH>
                      <wp:positionV relativeFrom="paragraph">
                        <wp:posOffset>-98002</wp:posOffset>
                      </wp:positionV>
                      <wp:extent cx="1164167" cy="595322"/>
                      <wp:effectExtent l="0" t="0" r="0" b="0"/>
                      <wp:wrapNone/>
                      <wp:docPr id="299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RIE16321_Rapportvellen_04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390" cy="60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771CD3B2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  <w:szCs w:val="18"/>
                  </w:rPr>
                </w:pPr>
              </w:p>
            </w:tc>
            <w:tc>
              <w:tcPr>
                <w:tcW w:w="31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F257B1" w14:textId="77777777" w:rsidR="00DF3834" w:rsidRPr="0044785B" w:rsidRDefault="00DF3834" w:rsidP="00DF3834">
                <w:pPr>
                  <w:pStyle w:val="Voettekst"/>
                  <w:jc w:val="center"/>
                  <w:rPr>
                    <w:b/>
                    <w:sz w:val="14"/>
                  </w:rPr>
                </w:pPr>
              </w:p>
              <w:p w14:paraId="171AD6E1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</w:rPr>
                </w:pPr>
              </w:p>
            </w:tc>
            <w:tc>
              <w:tcPr>
                <w:tcW w:w="36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B22457" w14:textId="77777777" w:rsidR="00DF3834" w:rsidRPr="0044785B" w:rsidRDefault="00DF3834" w:rsidP="00DF3834">
                <w:pPr>
                  <w:pStyle w:val="Voettekst"/>
                  <w:jc w:val="center"/>
                  <w:rPr>
                    <w:b/>
                    <w:sz w:val="14"/>
                  </w:rPr>
                </w:pPr>
                <w:r w:rsidRPr="0044785B"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756544" behindDoc="0" locked="0" layoutInCell="1" allowOverlap="1" wp14:anchorId="2C853285" wp14:editId="0CEFEB44">
                      <wp:simplePos x="0" y="0"/>
                      <wp:positionH relativeFrom="column">
                        <wp:posOffset>1302173</wp:posOffset>
                      </wp:positionH>
                      <wp:positionV relativeFrom="paragraph">
                        <wp:posOffset>-51435</wp:posOffset>
                      </wp:positionV>
                      <wp:extent cx="587066" cy="591185"/>
                      <wp:effectExtent l="0" t="0" r="3810" b="0"/>
                      <wp:wrapNone/>
                      <wp:docPr id="300" name="Afbeelding 7" descr="LG_KONOT_zonder tagline_F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LG_KONOT_zonder tagline_F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4055" cy="59822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7C291D0E" w14:textId="77777777" w:rsidR="00DF3834" w:rsidRPr="0044785B" w:rsidRDefault="00DF3834" w:rsidP="00DF3834">
                <w:pPr>
                  <w:pStyle w:val="Voettekst"/>
                  <w:jc w:val="center"/>
                  <w:rPr>
                    <w:sz w:val="14"/>
                  </w:rPr>
                </w:pPr>
              </w:p>
            </w:tc>
          </w:tr>
        </w:tbl>
        <w:p w14:paraId="26D28471" w14:textId="77777777" w:rsidR="00DF3834" w:rsidRPr="0044785B" w:rsidRDefault="00DF3834" w:rsidP="00DF3834">
          <w:pPr>
            <w:pStyle w:val="Voettekst"/>
            <w:spacing w:line="240" w:lineRule="auto"/>
            <w:jc w:val="center"/>
            <w:rPr>
              <w:sz w:val="14"/>
            </w:rPr>
          </w:pPr>
          <w:r w:rsidRPr="0044785B">
            <w:rPr>
              <w:b/>
              <w:noProof/>
              <w:sz w:val="14"/>
              <w:lang w:eastAsia="nl-NL"/>
            </w:rPr>
            <w:drawing>
              <wp:anchor distT="0" distB="0" distL="114300" distR="114300" simplePos="0" relativeHeight="251757568" behindDoc="1" locked="0" layoutInCell="1" allowOverlap="1" wp14:anchorId="6B214619" wp14:editId="768B2856">
                <wp:simplePos x="0" y="0"/>
                <wp:positionH relativeFrom="column">
                  <wp:posOffset>4177876</wp:posOffset>
                </wp:positionH>
                <wp:positionV relativeFrom="paragraph">
                  <wp:posOffset>-1179830</wp:posOffset>
                </wp:positionV>
                <wp:extent cx="4108641" cy="2121535"/>
                <wp:effectExtent l="0" t="0" r="0" b="1097915"/>
                <wp:wrapNone/>
                <wp:docPr id="301" name="Picture 3" descr="logo_konot_overlayArtboar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konot_overlayArtboar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 rot="8359904" flipV="1">
                          <a:off x="0" y="0"/>
                          <a:ext cx="4108641" cy="212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44785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755520" behindDoc="0" locked="0" layoutInCell="1" allowOverlap="1" wp14:anchorId="539763CD" wp14:editId="71DC9359">
                    <wp:simplePos x="0" y="0"/>
                    <wp:positionH relativeFrom="column">
                      <wp:posOffset>1602105</wp:posOffset>
                    </wp:positionH>
                    <wp:positionV relativeFrom="paragraph">
                      <wp:posOffset>-608330</wp:posOffset>
                    </wp:positionV>
                    <wp:extent cx="1716405" cy="711200"/>
                    <wp:effectExtent l="1905" t="0" r="0" b="0"/>
                    <wp:wrapNone/>
                    <wp:docPr id="9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6405" cy="71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EFF9CB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Locatie Wieldraaierlaan</w:t>
                                </w:r>
                              </w:p>
                              <w:p w14:paraId="074ECE39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Wieldraaierlaan 120</w:t>
                                </w:r>
                              </w:p>
                              <w:p w14:paraId="754A1348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7577 NR Oldenzaal</w:t>
                                </w:r>
                              </w:p>
                              <w:p w14:paraId="35D2A24D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(0541) 580580</w:t>
                                </w:r>
                              </w:p>
                              <w:p w14:paraId="6CA9223C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info.bongerd@konot.nl</w:t>
                                </w:r>
                              </w:p>
                              <w:p w14:paraId="2F9355D4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www.daltondebongerd.nl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9763CD" id="_x0000_s1030" type="#_x0000_t202" style="position:absolute;left:0;text-align:left;margin-left:126.15pt;margin-top:-47.9pt;width:135.15pt;height:5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" stroked="f">
                    <v:textbox>
                      <w:txbxContent>
                        <w:p w14:paraId="6EEFF9CB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 xml:space="preserve">Locatie </w:t>
                          </w:r>
                          <w:proofErr w:type="spellStart"/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Wieldraaierlaan</w:t>
                          </w:r>
                          <w:proofErr w:type="spellEnd"/>
                        </w:p>
                        <w:p w14:paraId="074ECE39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4211A9">
                            <w:rPr>
                              <w:sz w:val="12"/>
                              <w:szCs w:val="12"/>
                            </w:rPr>
                            <w:t>Wieldraaierlaan</w:t>
                          </w:r>
                          <w:proofErr w:type="spellEnd"/>
                          <w:r w:rsidRPr="004211A9">
                            <w:rPr>
                              <w:sz w:val="12"/>
                              <w:szCs w:val="12"/>
                            </w:rPr>
                            <w:t xml:space="preserve"> 120</w:t>
                          </w:r>
                        </w:p>
                        <w:p w14:paraId="754A1348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NR Oldenzaal</w:t>
                          </w:r>
                        </w:p>
                        <w:p w14:paraId="35D2A24D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580580</w:t>
                          </w:r>
                        </w:p>
                        <w:p w14:paraId="6CA9223C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2F9355D4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4785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360DC268" wp14:editId="48E7DA09">
                    <wp:simplePos x="0" y="0"/>
                    <wp:positionH relativeFrom="column">
                      <wp:posOffset>3385820</wp:posOffset>
                    </wp:positionH>
                    <wp:positionV relativeFrom="paragraph">
                      <wp:posOffset>-608330</wp:posOffset>
                    </wp:positionV>
                    <wp:extent cx="1567815" cy="711200"/>
                    <wp:effectExtent l="4445" t="0" r="0" b="3175"/>
                    <wp:wrapNone/>
                    <wp:docPr id="10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7815" cy="71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8865CA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Locatie Paukenlaan</w:t>
                                </w:r>
                              </w:p>
                              <w:p w14:paraId="65B5B180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Paukenlaan 1</w:t>
                                </w:r>
                              </w:p>
                              <w:p w14:paraId="06676168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7577 LL Oldenzaal</w:t>
                                </w:r>
                              </w:p>
                              <w:p w14:paraId="47108775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(0541) 580590</w:t>
                                </w:r>
                              </w:p>
                              <w:p w14:paraId="60296194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info.bongerd@konot.nl</w:t>
                                </w:r>
                              </w:p>
                              <w:p w14:paraId="2E914EF2" w14:textId="77777777" w:rsidR="00DF3834" w:rsidRPr="004211A9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4211A9">
                                  <w:rPr>
                                    <w:sz w:val="12"/>
                                    <w:szCs w:val="12"/>
                                  </w:rPr>
                                  <w:t>www.daltondebongerd.nl</w:t>
                                </w:r>
                              </w:p>
                              <w:p w14:paraId="178E6E23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  <w:p w14:paraId="4E23EE7C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  <w:p w14:paraId="5380E69C" w14:textId="77777777" w:rsidR="00DF3834" w:rsidRPr="00FC4EA3" w:rsidRDefault="00DF3834" w:rsidP="00DF3834">
                                <w:pPr>
                                  <w:pStyle w:val="Voettekst"/>
                                  <w:spacing w:line="240" w:lineRule="auto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0DC268" id="_x0000_s1031" type="#_x0000_t202" style="position:absolute;left:0;text-align:left;margin-left:266.6pt;margin-top:-47.9pt;width:123.45pt;height:5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" stroked="f">
                    <v:textbox>
                      <w:txbxContent>
                        <w:p w14:paraId="228865CA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Locatie Paukenlaan</w:t>
                          </w:r>
                        </w:p>
                        <w:p w14:paraId="65B5B180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Paukenlaan 1</w:t>
                          </w:r>
                        </w:p>
                        <w:p w14:paraId="06676168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LL Oldenzaal</w:t>
                          </w:r>
                        </w:p>
                        <w:p w14:paraId="47108775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580590</w:t>
                          </w:r>
                        </w:p>
                        <w:p w14:paraId="60296194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2E914EF2" w14:textId="77777777" w:rsidR="00DF3834" w:rsidRPr="004211A9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  <w:p w14:paraId="178E6E23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4E23EE7C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5380E69C" w14:textId="77777777" w:rsidR="00DF3834" w:rsidRPr="00FC4EA3" w:rsidRDefault="00DF3834" w:rsidP="00DF3834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18E3E19" w14:textId="77777777" w:rsidR="00FC4EA3" w:rsidRPr="00282A91" w:rsidRDefault="00FC4EA3" w:rsidP="00D36C3E">
    <w:pPr>
      <w:pStyle w:val="Voettekst"/>
      <w:spacing w:line="240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080" w:type="dxa"/>
      <w:tblInd w:w="-162" w:type="dxa"/>
      <w:tblLook w:val="04A0" w:firstRow="1" w:lastRow="0" w:firstColumn="1" w:lastColumn="0" w:noHBand="0" w:noVBand="1"/>
    </w:tblPr>
    <w:tblGrid>
      <w:gridCol w:w="3240"/>
      <w:gridCol w:w="3150"/>
      <w:gridCol w:w="3690"/>
    </w:tblGrid>
    <w:tr w:rsidR="00980395" w:rsidRPr="00282A91" w14:paraId="471DE3E4" w14:textId="77777777" w:rsidTr="0077202E">
      <w:trPr>
        <w:trHeight w:val="807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5813815" w14:textId="77777777" w:rsidR="00980395" w:rsidRPr="00282A91" w:rsidRDefault="0099241A" w:rsidP="00263BB0">
          <w:pPr>
            <w:pStyle w:val="Voettekst"/>
            <w:ind w:left="-180"/>
            <w:jc w:val="center"/>
            <w:rPr>
              <w:sz w:val="14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51584" behindDoc="0" locked="0" layoutInCell="1" allowOverlap="1" wp14:anchorId="0354E0DB" wp14:editId="6A42D6F2">
                <wp:simplePos x="0" y="0"/>
                <wp:positionH relativeFrom="column">
                  <wp:posOffset>59689</wp:posOffset>
                </wp:positionH>
                <wp:positionV relativeFrom="paragraph">
                  <wp:posOffset>-98002</wp:posOffset>
                </wp:positionV>
                <wp:extent cx="1164167" cy="595322"/>
                <wp:effectExtent l="0" t="0" r="0" b="0"/>
                <wp:wrapNone/>
                <wp:docPr id="304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IE16321_Rapportvellen_0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390" cy="60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517CEE" w14:textId="77777777" w:rsidR="00980395" w:rsidRPr="00282A91" w:rsidRDefault="00980395" w:rsidP="00263BB0">
          <w:pPr>
            <w:pStyle w:val="Voettekst"/>
            <w:jc w:val="center"/>
            <w:rPr>
              <w:sz w:val="14"/>
              <w:szCs w:val="18"/>
            </w:rPr>
          </w:pPr>
        </w:p>
      </w:tc>
      <w:tc>
        <w:tcPr>
          <w:tcW w:w="3150" w:type="dxa"/>
          <w:tcBorders>
            <w:top w:val="nil"/>
            <w:left w:val="nil"/>
            <w:bottom w:val="nil"/>
            <w:right w:val="nil"/>
          </w:tcBorders>
        </w:tcPr>
        <w:p w14:paraId="4632A7AD" w14:textId="77777777" w:rsidR="00115883" w:rsidRDefault="00115883" w:rsidP="00263BB0">
          <w:pPr>
            <w:pStyle w:val="Voettekst"/>
            <w:jc w:val="center"/>
            <w:rPr>
              <w:b/>
              <w:sz w:val="14"/>
            </w:rPr>
          </w:pPr>
        </w:p>
        <w:p w14:paraId="2057835F" w14:textId="77777777" w:rsidR="008C58C4" w:rsidRPr="00282A91" w:rsidRDefault="008C58C4" w:rsidP="00760695">
          <w:pPr>
            <w:pStyle w:val="Voettekst"/>
            <w:jc w:val="center"/>
            <w:rPr>
              <w:sz w:val="14"/>
            </w:rPr>
          </w:pPr>
        </w:p>
      </w:tc>
      <w:tc>
        <w:tcPr>
          <w:tcW w:w="3690" w:type="dxa"/>
          <w:tcBorders>
            <w:top w:val="nil"/>
            <w:left w:val="nil"/>
            <w:bottom w:val="nil"/>
            <w:right w:val="nil"/>
          </w:tcBorders>
        </w:tcPr>
        <w:p w14:paraId="5857A016" w14:textId="77777777" w:rsidR="00B443CD" w:rsidRDefault="004211A9" w:rsidP="00263BB0">
          <w:pPr>
            <w:pStyle w:val="Voettekst"/>
            <w:jc w:val="center"/>
            <w:rPr>
              <w:b/>
              <w:sz w:val="14"/>
            </w:rPr>
          </w:pPr>
          <w:r>
            <w:rPr>
              <w:noProof/>
              <w:lang w:eastAsia="nl-NL"/>
            </w:rPr>
            <w:drawing>
              <wp:anchor distT="0" distB="0" distL="114300" distR="114300" simplePos="0" relativeHeight="251697152" behindDoc="0" locked="0" layoutInCell="1" allowOverlap="1" wp14:anchorId="213CF442" wp14:editId="3A735980">
                <wp:simplePos x="0" y="0"/>
                <wp:positionH relativeFrom="column">
                  <wp:posOffset>1302173</wp:posOffset>
                </wp:positionH>
                <wp:positionV relativeFrom="paragraph">
                  <wp:posOffset>-51435</wp:posOffset>
                </wp:positionV>
                <wp:extent cx="587066" cy="591185"/>
                <wp:effectExtent l="0" t="0" r="3810" b="0"/>
                <wp:wrapNone/>
                <wp:docPr id="305" name="Afbeelding 7" descr="LG_KONOT_zonder tagline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G_KONOT_zonder tagline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55" cy="598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A55E42" w14:textId="77777777" w:rsidR="00282A91" w:rsidRPr="00282A91" w:rsidRDefault="00282A91" w:rsidP="00263BB0">
          <w:pPr>
            <w:pStyle w:val="Voettekst"/>
            <w:jc w:val="center"/>
            <w:rPr>
              <w:sz w:val="14"/>
            </w:rPr>
          </w:pPr>
        </w:p>
      </w:tc>
    </w:tr>
  </w:tbl>
  <w:p w14:paraId="60BC7A77" w14:textId="77777777" w:rsidR="004646D0" w:rsidRDefault="00DF3834" w:rsidP="00263BB0">
    <w:pPr>
      <w:pStyle w:val="Voettekst"/>
      <w:spacing w:line="240" w:lineRule="auto"/>
      <w:jc w:val="center"/>
      <w:rPr>
        <w:sz w:val="14"/>
      </w:rPr>
    </w:pPr>
    <w:r>
      <w:rPr>
        <w:b/>
        <w:noProof/>
        <w:sz w:val="14"/>
        <w:lang w:eastAsia="nl-NL"/>
      </w:rPr>
      <w:drawing>
        <wp:anchor distT="0" distB="0" distL="114300" distR="114300" simplePos="0" relativeHeight="251708416" behindDoc="1" locked="0" layoutInCell="1" allowOverlap="1" wp14:anchorId="763D4EF3" wp14:editId="290ABD1C">
          <wp:simplePos x="0" y="0"/>
          <wp:positionH relativeFrom="column">
            <wp:posOffset>4177876</wp:posOffset>
          </wp:positionH>
          <wp:positionV relativeFrom="paragraph">
            <wp:posOffset>-1179830</wp:posOffset>
          </wp:positionV>
          <wp:extent cx="4108641" cy="2121535"/>
          <wp:effectExtent l="0" t="0" r="0" b="1097915"/>
          <wp:wrapNone/>
          <wp:docPr id="306" name="Picture 3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8359904" flipV="1">
                    <a:off x="0" y="0"/>
                    <a:ext cx="4108641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11A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05A654" wp14:editId="1FCA9F1D">
              <wp:simplePos x="0" y="0"/>
              <wp:positionH relativeFrom="column">
                <wp:posOffset>1602105</wp:posOffset>
              </wp:positionH>
              <wp:positionV relativeFrom="paragraph">
                <wp:posOffset>-608330</wp:posOffset>
              </wp:positionV>
              <wp:extent cx="1716405" cy="711200"/>
              <wp:effectExtent l="190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45D97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>Locatie Wieldraaierlaan</w:t>
                          </w:r>
                        </w:p>
                        <w:p w14:paraId="417740B3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Wieldraaierlaan 120</w:t>
                          </w:r>
                        </w:p>
                        <w:p w14:paraId="16F9DA83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NR Oldenzaal</w:t>
                          </w:r>
                        </w:p>
                        <w:p w14:paraId="0A409202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580580</w:t>
                          </w:r>
                        </w:p>
                        <w:p w14:paraId="6A2E15F7" w14:textId="77777777" w:rsidR="006C71E7" w:rsidRPr="004211A9" w:rsidRDefault="0099241A" w:rsidP="0099241A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050D8A43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5A65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26.15pt;margin-top:-47.9pt;width:135.15pt;height:5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" stroked="f">
              <v:textbox>
                <w:txbxContent>
                  <w:p w14:paraId="2BB45D97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rPr>
                        <w:b/>
                        <w:sz w:val="12"/>
                        <w:szCs w:val="12"/>
                      </w:rPr>
                    </w:pPr>
                    <w:r w:rsidRPr="004211A9">
                      <w:rPr>
                        <w:b/>
                        <w:sz w:val="12"/>
                        <w:szCs w:val="12"/>
                      </w:rPr>
                      <w:t xml:space="preserve">Locatie </w:t>
                    </w:r>
                    <w:proofErr w:type="spellStart"/>
                    <w:r w:rsidRPr="004211A9">
                      <w:rPr>
                        <w:b/>
                        <w:sz w:val="12"/>
                        <w:szCs w:val="12"/>
                      </w:rPr>
                      <w:t>Wieldraaierlaan</w:t>
                    </w:r>
                    <w:proofErr w:type="spellEnd"/>
                  </w:p>
                  <w:p w14:paraId="417740B3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Wieldraaierlaan 120</w:t>
                    </w:r>
                  </w:p>
                  <w:p w14:paraId="16F9DA83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7577 NR Oldenzaal</w:t>
                    </w:r>
                  </w:p>
                  <w:p w14:paraId="0A409202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(0541) 580580</w:t>
                    </w:r>
                  </w:p>
                  <w:p w14:paraId="6A2E15F7" w14:textId="77777777" w:rsidR="006C71E7" w:rsidRPr="004211A9" w:rsidRDefault="0099241A" w:rsidP="0099241A">
                    <w:pPr>
                      <w:pStyle w:val="Voettekst"/>
                      <w:spacing w:line="240" w:lineRule="auto"/>
                      <w:jc w:val="left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info.bongerd@konot.nl</w:t>
                    </w:r>
                  </w:p>
                  <w:p w14:paraId="050D8A43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jc w:val="left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www.daltondebongerd.nl</w:t>
                    </w:r>
                  </w:p>
                </w:txbxContent>
              </v:textbox>
            </v:shape>
          </w:pict>
        </mc:Fallback>
      </mc:AlternateContent>
    </w:r>
    <w:r w:rsidR="004211A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46D0A9" wp14:editId="26BFB4EB">
              <wp:simplePos x="0" y="0"/>
              <wp:positionH relativeFrom="column">
                <wp:posOffset>3385820</wp:posOffset>
              </wp:positionH>
              <wp:positionV relativeFrom="paragraph">
                <wp:posOffset>-608330</wp:posOffset>
              </wp:positionV>
              <wp:extent cx="1567815" cy="711200"/>
              <wp:effectExtent l="4445" t="0" r="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81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53E73" w14:textId="77777777" w:rsidR="00760695" w:rsidRPr="004211A9" w:rsidRDefault="00760695" w:rsidP="00760695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b/>
                              <w:sz w:val="12"/>
                              <w:szCs w:val="12"/>
                            </w:rPr>
                            <w:t xml:space="preserve">Locatie </w:t>
                          </w:r>
                          <w:r w:rsidR="0099241A" w:rsidRPr="004211A9">
                            <w:rPr>
                              <w:b/>
                              <w:sz w:val="12"/>
                              <w:szCs w:val="12"/>
                            </w:rPr>
                            <w:t>Paukenlaan</w:t>
                          </w:r>
                        </w:p>
                        <w:p w14:paraId="2729A429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Paukenlaan 1</w:t>
                          </w:r>
                        </w:p>
                        <w:p w14:paraId="038B7F55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7577 LL Oldenzaal</w:t>
                          </w:r>
                        </w:p>
                        <w:p w14:paraId="19A08977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(0541) 580590</w:t>
                          </w:r>
                        </w:p>
                        <w:p w14:paraId="3EC66CCD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info.bongerd@konot.nl</w:t>
                          </w:r>
                        </w:p>
                        <w:p w14:paraId="5D48D4C1" w14:textId="77777777" w:rsidR="0099241A" w:rsidRPr="004211A9" w:rsidRDefault="0099241A" w:rsidP="0099241A">
                          <w:pPr>
                            <w:pStyle w:val="Voettekst"/>
                            <w:spacing w:line="240" w:lineRule="auto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 w:rsidRPr="004211A9">
                            <w:rPr>
                              <w:sz w:val="12"/>
                              <w:szCs w:val="12"/>
                            </w:rPr>
                            <w:t>www.daltondebongerd.nl</w:t>
                          </w:r>
                        </w:p>
                        <w:p w14:paraId="4E16D99D" w14:textId="77777777" w:rsidR="006C71E7" w:rsidRPr="00FC4EA3" w:rsidRDefault="006C71E7" w:rsidP="0099241A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5DA72C48" w14:textId="77777777" w:rsidR="006C71E7" w:rsidRPr="00FC4EA3" w:rsidRDefault="006C71E7" w:rsidP="00760695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  <w:p w14:paraId="715AB499" w14:textId="77777777" w:rsidR="006C71E7" w:rsidRPr="00FC4EA3" w:rsidRDefault="006C71E7" w:rsidP="00760695">
                          <w:pPr>
                            <w:pStyle w:val="Voettekst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46D0A9" id="_x0000_s1033" type="#_x0000_t202" style="position:absolute;left:0;text-align:left;margin-left:266.6pt;margin-top:-47.9pt;width:123.45pt;height:5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" stroked="f">
              <v:textbox>
                <w:txbxContent>
                  <w:p w14:paraId="3FB53E73" w14:textId="77777777" w:rsidR="00760695" w:rsidRPr="004211A9" w:rsidRDefault="00760695" w:rsidP="00760695">
                    <w:pPr>
                      <w:pStyle w:val="Voettekst"/>
                      <w:spacing w:line="240" w:lineRule="auto"/>
                      <w:jc w:val="left"/>
                      <w:rPr>
                        <w:b/>
                        <w:sz w:val="12"/>
                        <w:szCs w:val="12"/>
                      </w:rPr>
                    </w:pPr>
                    <w:r w:rsidRPr="004211A9">
                      <w:rPr>
                        <w:b/>
                        <w:sz w:val="12"/>
                        <w:szCs w:val="12"/>
                      </w:rPr>
                      <w:t xml:space="preserve">Locatie </w:t>
                    </w:r>
                    <w:r w:rsidR="0099241A" w:rsidRPr="004211A9">
                      <w:rPr>
                        <w:b/>
                        <w:sz w:val="12"/>
                        <w:szCs w:val="12"/>
                      </w:rPr>
                      <w:t>Paukenlaan</w:t>
                    </w:r>
                  </w:p>
                  <w:p w14:paraId="2729A429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Paukenlaan 1</w:t>
                    </w:r>
                  </w:p>
                  <w:p w14:paraId="038B7F55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7577 LL Oldenzaal</w:t>
                    </w:r>
                  </w:p>
                  <w:p w14:paraId="19A08977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jc w:val="left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(0541) 580590</w:t>
                    </w:r>
                  </w:p>
                  <w:p w14:paraId="3EC66CCD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jc w:val="left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info.bongerd@konot.nl</w:t>
                    </w:r>
                  </w:p>
                  <w:p w14:paraId="5D48D4C1" w14:textId="77777777" w:rsidR="0099241A" w:rsidRPr="004211A9" w:rsidRDefault="0099241A" w:rsidP="0099241A">
                    <w:pPr>
                      <w:pStyle w:val="Voettekst"/>
                      <w:spacing w:line="240" w:lineRule="auto"/>
                      <w:jc w:val="left"/>
                      <w:rPr>
                        <w:sz w:val="12"/>
                        <w:szCs w:val="12"/>
                      </w:rPr>
                    </w:pPr>
                    <w:r w:rsidRPr="004211A9">
                      <w:rPr>
                        <w:sz w:val="12"/>
                        <w:szCs w:val="12"/>
                      </w:rPr>
                      <w:t>www.daltondebongerd.nl</w:t>
                    </w:r>
                  </w:p>
                  <w:p w14:paraId="4E16D99D" w14:textId="77777777" w:rsidR="006C71E7" w:rsidRPr="00FC4EA3" w:rsidRDefault="006C71E7" w:rsidP="0099241A">
                    <w:pPr>
                      <w:pStyle w:val="Voettekst"/>
                      <w:spacing w:line="240" w:lineRule="auto"/>
                      <w:jc w:val="left"/>
                    </w:pPr>
                  </w:p>
                  <w:p w14:paraId="5DA72C48" w14:textId="77777777" w:rsidR="006C71E7" w:rsidRPr="00FC4EA3" w:rsidRDefault="006C71E7" w:rsidP="00760695">
                    <w:pPr>
                      <w:pStyle w:val="Voettekst"/>
                      <w:spacing w:line="240" w:lineRule="auto"/>
                      <w:jc w:val="left"/>
                    </w:pPr>
                  </w:p>
                  <w:p w14:paraId="715AB499" w14:textId="77777777" w:rsidR="006C71E7" w:rsidRPr="00FC4EA3" w:rsidRDefault="006C71E7" w:rsidP="00760695">
                    <w:pPr>
                      <w:pStyle w:val="Voettekst"/>
                      <w:spacing w:line="240" w:lineRule="auto"/>
                      <w:jc w:val="left"/>
                    </w:pPr>
                  </w:p>
                </w:txbxContent>
              </v:textbox>
            </v:shape>
          </w:pict>
        </mc:Fallback>
      </mc:AlternateContent>
    </w:r>
  </w:p>
  <w:p w14:paraId="39B322DD" w14:textId="77777777" w:rsidR="004233FC" w:rsidRPr="00282A91" w:rsidRDefault="004233FC" w:rsidP="00263BB0">
    <w:pPr>
      <w:pStyle w:val="Voettekst"/>
      <w:spacing w:line="240" w:lineRule="auto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80FC9" w14:textId="77777777" w:rsidR="00D94CC6" w:rsidRDefault="00D94CC6" w:rsidP="00F03463">
      <w:r>
        <w:separator/>
      </w:r>
    </w:p>
  </w:footnote>
  <w:footnote w:type="continuationSeparator" w:id="0">
    <w:p w14:paraId="72001D8F" w14:textId="77777777" w:rsidR="00D94CC6" w:rsidRDefault="00D94CC6" w:rsidP="00F0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44A30" w14:textId="77777777" w:rsidR="008A2536" w:rsidRDefault="008A2536" w:rsidP="008A2536">
    <w:pPr>
      <w:pStyle w:val="Koptekst"/>
      <w:tabs>
        <w:tab w:val="clear" w:pos="4536"/>
        <w:tab w:val="clear" w:pos="9072"/>
        <w:tab w:val="left" w:pos="1155"/>
      </w:tabs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760640" behindDoc="1" locked="0" layoutInCell="1" allowOverlap="1" wp14:anchorId="58C99C66" wp14:editId="4981D7CF">
          <wp:simplePos x="0" y="0"/>
          <wp:positionH relativeFrom="column">
            <wp:posOffset>-1893040</wp:posOffset>
          </wp:positionH>
          <wp:positionV relativeFrom="paragraph">
            <wp:posOffset>-1394989</wp:posOffset>
          </wp:positionV>
          <wp:extent cx="4263390" cy="2276475"/>
          <wp:effectExtent l="631507" t="130493" r="0" b="0"/>
          <wp:wrapNone/>
          <wp:docPr id="292" name="Afbeelding 292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503470">
                    <a:off x="0" y="0"/>
                    <a:ext cx="426339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FEBFF3" w14:textId="77777777" w:rsidR="008A2536" w:rsidRDefault="008A2536" w:rsidP="008A2536">
    <w:pPr>
      <w:pStyle w:val="Koptekst"/>
      <w:tabs>
        <w:tab w:val="clear" w:pos="4536"/>
        <w:tab w:val="clear" w:pos="9072"/>
        <w:tab w:val="left" w:pos="1155"/>
      </w:tabs>
    </w:pPr>
  </w:p>
  <w:p w14:paraId="30167CB5" w14:textId="77777777" w:rsidR="001C74AC" w:rsidRDefault="001C74AC" w:rsidP="001C74AC">
    <w:pPr>
      <w:pStyle w:val="Koptekst"/>
      <w:tabs>
        <w:tab w:val="clear" w:pos="4536"/>
        <w:tab w:val="clear" w:pos="9072"/>
        <w:tab w:val="left" w:pos="1155"/>
      </w:tabs>
      <w:rPr>
        <w:noProof/>
        <w:lang w:eastAsia="nl-NL"/>
      </w:rPr>
    </w:pPr>
  </w:p>
  <w:p w14:paraId="69BB04C4" w14:textId="77777777" w:rsidR="001C74AC" w:rsidRDefault="001C74AC" w:rsidP="001C74AC">
    <w:pPr>
      <w:pStyle w:val="Koptekst"/>
      <w:tabs>
        <w:tab w:val="clear" w:pos="4536"/>
        <w:tab w:val="clear" w:pos="9072"/>
        <w:tab w:val="left" w:pos="1155"/>
      </w:tabs>
    </w:pPr>
  </w:p>
  <w:p w14:paraId="46B2CB50" w14:textId="77777777" w:rsidR="001C74AC" w:rsidRPr="001C74AC" w:rsidRDefault="001C74AC" w:rsidP="001C74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49A10" w14:textId="77777777" w:rsidR="007B6F29" w:rsidRDefault="009C049C" w:rsidP="000B01D9">
    <w:pPr>
      <w:pStyle w:val="Koptekst"/>
      <w:tabs>
        <w:tab w:val="clear" w:pos="4536"/>
        <w:tab w:val="clear" w:pos="9072"/>
        <w:tab w:val="left" w:pos="1155"/>
      </w:tabs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706368" behindDoc="1" locked="0" layoutInCell="1" allowOverlap="1" wp14:anchorId="01A46556" wp14:editId="1AD05475">
          <wp:simplePos x="0" y="0"/>
          <wp:positionH relativeFrom="column">
            <wp:posOffset>-1893040</wp:posOffset>
          </wp:positionH>
          <wp:positionV relativeFrom="paragraph">
            <wp:posOffset>-1394989</wp:posOffset>
          </wp:positionV>
          <wp:extent cx="4263390" cy="2276475"/>
          <wp:effectExtent l="631507" t="130493" r="0" b="0"/>
          <wp:wrapNone/>
          <wp:docPr id="302" name="Afbeelding 302" descr="logo_konot_overlayArtboar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not_overlayArtboar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503470">
                    <a:off x="0" y="0"/>
                    <a:ext cx="4263390" cy="2276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B04">
      <w:rPr>
        <w:noProof/>
        <w:lang w:eastAsia="nl-NL"/>
      </w:rPr>
      <w:drawing>
        <wp:anchor distT="0" distB="0" distL="114300" distR="114300" simplePos="0" relativeHeight="251698176" behindDoc="1" locked="0" layoutInCell="1" allowOverlap="1" wp14:anchorId="4544D988" wp14:editId="7D5A1141">
          <wp:simplePos x="0" y="0"/>
          <wp:positionH relativeFrom="column">
            <wp:posOffset>1841076</wp:posOffset>
          </wp:positionH>
          <wp:positionV relativeFrom="paragraph">
            <wp:posOffset>-224366</wp:posOffset>
          </wp:positionV>
          <wp:extent cx="2085922" cy="1066800"/>
          <wp:effectExtent l="0" t="0" r="0" b="0"/>
          <wp:wrapNone/>
          <wp:docPr id="303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dy\AppData\Local\Microsoft\Windows\INetCache\Content.Word\Logo DES_RGB_payoff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85922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72C1C" w14:textId="77777777" w:rsidR="00FC172E" w:rsidRDefault="00FC172E" w:rsidP="000B01D9">
    <w:pPr>
      <w:pStyle w:val="Koptekst"/>
      <w:tabs>
        <w:tab w:val="clear" w:pos="4536"/>
        <w:tab w:val="clear" w:pos="9072"/>
        <w:tab w:val="left" w:pos="1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01946"/>
    <w:multiLevelType w:val="multilevel"/>
    <w:tmpl w:val="989AC686"/>
    <w:lvl w:ilvl="0">
      <w:start w:val="1"/>
      <w:numFmt w:val="bullet"/>
      <w:pStyle w:val="Opsomming"/>
      <w:lvlText w:val=""/>
      <w:lvlJc w:val="left"/>
      <w:pPr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358B4E8A"/>
    <w:multiLevelType w:val="hybridMultilevel"/>
    <w:tmpl w:val="F6AEF528"/>
    <w:lvl w:ilvl="0" w:tplc="04C433B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902419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1D3A7F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2466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3647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73E93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F8F8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9C0A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421E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70F93"/>
    <w:multiLevelType w:val="multilevel"/>
    <w:tmpl w:val="2D02024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mering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F354E78"/>
    <w:multiLevelType w:val="hybridMultilevel"/>
    <w:tmpl w:val="3632A62E"/>
    <w:lvl w:ilvl="0" w:tplc="C6FC6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4C574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84A4F3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65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C6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88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84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8F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A4B7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BC"/>
    <w:rsid w:val="00025C16"/>
    <w:rsid w:val="000415BC"/>
    <w:rsid w:val="00047B9A"/>
    <w:rsid w:val="00074239"/>
    <w:rsid w:val="0009167C"/>
    <w:rsid w:val="00093D03"/>
    <w:rsid w:val="000A6FB3"/>
    <w:rsid w:val="000B01D9"/>
    <w:rsid w:val="000D114E"/>
    <w:rsid w:val="000E1124"/>
    <w:rsid w:val="000F56B2"/>
    <w:rsid w:val="000F771D"/>
    <w:rsid w:val="00115883"/>
    <w:rsid w:val="001239F7"/>
    <w:rsid w:val="001449D0"/>
    <w:rsid w:val="001541E0"/>
    <w:rsid w:val="001564F1"/>
    <w:rsid w:val="00160127"/>
    <w:rsid w:val="00172C55"/>
    <w:rsid w:val="0017605C"/>
    <w:rsid w:val="00193D60"/>
    <w:rsid w:val="001A7F9C"/>
    <w:rsid w:val="001C6B14"/>
    <w:rsid w:val="001C74AC"/>
    <w:rsid w:val="001E7C1A"/>
    <w:rsid w:val="0021503B"/>
    <w:rsid w:val="002304A8"/>
    <w:rsid w:val="00245060"/>
    <w:rsid w:val="00250E46"/>
    <w:rsid w:val="00262E37"/>
    <w:rsid w:val="00263BB0"/>
    <w:rsid w:val="00282A91"/>
    <w:rsid w:val="0029668A"/>
    <w:rsid w:val="002E5252"/>
    <w:rsid w:val="0030774E"/>
    <w:rsid w:val="00310C8E"/>
    <w:rsid w:val="003437BD"/>
    <w:rsid w:val="003813BA"/>
    <w:rsid w:val="00384E9B"/>
    <w:rsid w:val="003B0A8E"/>
    <w:rsid w:val="003B4C36"/>
    <w:rsid w:val="00407C0E"/>
    <w:rsid w:val="004211A9"/>
    <w:rsid w:val="004233FC"/>
    <w:rsid w:val="00444C17"/>
    <w:rsid w:val="004646D0"/>
    <w:rsid w:val="004A2524"/>
    <w:rsid w:val="004B4EC8"/>
    <w:rsid w:val="004B7A2F"/>
    <w:rsid w:val="004F3FC8"/>
    <w:rsid w:val="00531132"/>
    <w:rsid w:val="00544D0A"/>
    <w:rsid w:val="0056313B"/>
    <w:rsid w:val="00563FD2"/>
    <w:rsid w:val="00572CD6"/>
    <w:rsid w:val="00580F6A"/>
    <w:rsid w:val="00582D57"/>
    <w:rsid w:val="005963DD"/>
    <w:rsid w:val="005C0ED6"/>
    <w:rsid w:val="005D5E9D"/>
    <w:rsid w:val="005F4973"/>
    <w:rsid w:val="006053D3"/>
    <w:rsid w:val="00617F5A"/>
    <w:rsid w:val="0064711D"/>
    <w:rsid w:val="00683370"/>
    <w:rsid w:val="006B7C23"/>
    <w:rsid w:val="006C71E7"/>
    <w:rsid w:val="00707428"/>
    <w:rsid w:val="0075607A"/>
    <w:rsid w:val="00760695"/>
    <w:rsid w:val="0077202E"/>
    <w:rsid w:val="00777C64"/>
    <w:rsid w:val="00781F0D"/>
    <w:rsid w:val="007915D5"/>
    <w:rsid w:val="00796EC0"/>
    <w:rsid w:val="007B2D95"/>
    <w:rsid w:val="007B6F29"/>
    <w:rsid w:val="007E1D1B"/>
    <w:rsid w:val="00872113"/>
    <w:rsid w:val="00892E81"/>
    <w:rsid w:val="008A03CB"/>
    <w:rsid w:val="008A2536"/>
    <w:rsid w:val="008B401C"/>
    <w:rsid w:val="008C3423"/>
    <w:rsid w:val="008C3D13"/>
    <w:rsid w:val="008C58C4"/>
    <w:rsid w:val="008D5145"/>
    <w:rsid w:val="00907E62"/>
    <w:rsid w:val="009133B0"/>
    <w:rsid w:val="00931EA2"/>
    <w:rsid w:val="00932D5E"/>
    <w:rsid w:val="00952DD5"/>
    <w:rsid w:val="00962B6D"/>
    <w:rsid w:val="00980395"/>
    <w:rsid w:val="0099241A"/>
    <w:rsid w:val="00993056"/>
    <w:rsid w:val="009B3F4C"/>
    <w:rsid w:val="009C049C"/>
    <w:rsid w:val="009D3A6C"/>
    <w:rsid w:val="009E69A1"/>
    <w:rsid w:val="00A1188A"/>
    <w:rsid w:val="00A24632"/>
    <w:rsid w:val="00A42B04"/>
    <w:rsid w:val="00A47BE3"/>
    <w:rsid w:val="00A55142"/>
    <w:rsid w:val="00A60F8D"/>
    <w:rsid w:val="00A86546"/>
    <w:rsid w:val="00AA29E2"/>
    <w:rsid w:val="00AA7898"/>
    <w:rsid w:val="00AB1772"/>
    <w:rsid w:val="00AB54FD"/>
    <w:rsid w:val="00AC6D9D"/>
    <w:rsid w:val="00AD57FB"/>
    <w:rsid w:val="00AF205B"/>
    <w:rsid w:val="00AF3428"/>
    <w:rsid w:val="00B04642"/>
    <w:rsid w:val="00B153F1"/>
    <w:rsid w:val="00B31969"/>
    <w:rsid w:val="00B443CD"/>
    <w:rsid w:val="00B53FB1"/>
    <w:rsid w:val="00B77703"/>
    <w:rsid w:val="00BA20D6"/>
    <w:rsid w:val="00BB137F"/>
    <w:rsid w:val="00BD0722"/>
    <w:rsid w:val="00BE411B"/>
    <w:rsid w:val="00C0722A"/>
    <w:rsid w:val="00C25EA9"/>
    <w:rsid w:val="00C61034"/>
    <w:rsid w:val="00C6750F"/>
    <w:rsid w:val="00C72563"/>
    <w:rsid w:val="00C833B1"/>
    <w:rsid w:val="00CB5830"/>
    <w:rsid w:val="00CD00F4"/>
    <w:rsid w:val="00CE544C"/>
    <w:rsid w:val="00CF2D78"/>
    <w:rsid w:val="00D25372"/>
    <w:rsid w:val="00D36C3E"/>
    <w:rsid w:val="00D41122"/>
    <w:rsid w:val="00D442CD"/>
    <w:rsid w:val="00D44BCA"/>
    <w:rsid w:val="00D557E7"/>
    <w:rsid w:val="00D76FE4"/>
    <w:rsid w:val="00D94CC6"/>
    <w:rsid w:val="00D97495"/>
    <w:rsid w:val="00DF3834"/>
    <w:rsid w:val="00E1223B"/>
    <w:rsid w:val="00E3580C"/>
    <w:rsid w:val="00E37763"/>
    <w:rsid w:val="00E42242"/>
    <w:rsid w:val="00E42615"/>
    <w:rsid w:val="00E532D1"/>
    <w:rsid w:val="00E77A31"/>
    <w:rsid w:val="00E93DF3"/>
    <w:rsid w:val="00EA7F7D"/>
    <w:rsid w:val="00EB6837"/>
    <w:rsid w:val="00ED35D7"/>
    <w:rsid w:val="00EE5EC5"/>
    <w:rsid w:val="00F00E8B"/>
    <w:rsid w:val="00F02C57"/>
    <w:rsid w:val="00F03463"/>
    <w:rsid w:val="00F07FFA"/>
    <w:rsid w:val="00F17B9E"/>
    <w:rsid w:val="00F705AC"/>
    <w:rsid w:val="00F779D3"/>
    <w:rsid w:val="00FA1C8D"/>
    <w:rsid w:val="00FA582D"/>
    <w:rsid w:val="00FC172E"/>
    <w:rsid w:val="00FC4EA3"/>
    <w:rsid w:val="00FC6B19"/>
    <w:rsid w:val="00FE10FF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E4B40"/>
  <w15:docId w15:val="{FC6B63E7-0084-4B8C-B73A-48002B5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B6D"/>
  </w:style>
  <w:style w:type="paragraph" w:styleId="Kop1">
    <w:name w:val="heading 1"/>
    <w:basedOn w:val="Standaard"/>
    <w:next w:val="Standaard"/>
    <w:link w:val="Kop1Char"/>
    <w:qFormat/>
    <w:rsid w:val="00245060"/>
    <w:pPr>
      <w:keepNext/>
      <w:outlineLvl w:val="0"/>
    </w:pPr>
    <w:rPr>
      <w:rFonts w:ascii="Times New Roman" w:eastAsia="Times New Roman" w:hAnsi="Times New Roman" w:cs="Times New Roman"/>
      <w:spacing w:val="4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1D9"/>
    <w:pPr>
      <w:tabs>
        <w:tab w:val="center" w:pos="4536"/>
        <w:tab w:val="right" w:pos="9072"/>
      </w:tabs>
      <w:spacing w:line="280" w:lineRule="atLeast"/>
    </w:pPr>
    <w:rPr>
      <w:rFonts w:ascii="Verdana" w:hAnsi="Verdana"/>
      <w:b/>
      <w:sz w:val="18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B01D9"/>
    <w:rPr>
      <w:rFonts w:ascii="Verdana" w:hAnsi="Verdana"/>
      <w:b/>
      <w:sz w:val="18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F779D3"/>
    <w:pPr>
      <w:tabs>
        <w:tab w:val="right" w:pos="10205"/>
      </w:tabs>
      <w:spacing w:line="280" w:lineRule="atLeast"/>
      <w:jc w:val="both"/>
    </w:pPr>
    <w:rPr>
      <w:rFonts w:ascii="Verdana" w:hAnsi="Verdana"/>
      <w:color w:val="000000" w:themeColor="text1"/>
      <w:sz w:val="18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79D3"/>
    <w:rPr>
      <w:rFonts w:ascii="Palatino Linotype" w:hAnsi="Palatino Linotype"/>
      <w:noProof/>
      <w:color w:val="000000" w:themeColor="text1"/>
      <w:sz w:val="18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4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4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F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AF205B"/>
    <w:pPr>
      <w:autoSpaceDE w:val="0"/>
      <w:autoSpaceDN w:val="0"/>
      <w:adjustRightInd w:val="0"/>
      <w:spacing w:line="300" w:lineRule="atLeast"/>
    </w:pPr>
    <w:rPr>
      <w:rFonts w:ascii="Verdana" w:hAnsi="Verdana" w:cs="Arial"/>
      <w:sz w:val="24"/>
      <w:szCs w:val="31"/>
    </w:rPr>
  </w:style>
  <w:style w:type="character" w:customStyle="1" w:styleId="TitelChar">
    <w:name w:val="Titel Char"/>
    <w:basedOn w:val="Standaardalinea-lettertype"/>
    <w:link w:val="Titel"/>
    <w:rsid w:val="00AF205B"/>
    <w:rPr>
      <w:rFonts w:ascii="Palatino Linotype" w:hAnsi="Palatino Linotype" w:cs="Arial"/>
      <w:noProof/>
      <w:sz w:val="24"/>
      <w:szCs w:val="31"/>
    </w:rPr>
  </w:style>
  <w:style w:type="paragraph" w:styleId="Datum">
    <w:name w:val="Date"/>
    <w:basedOn w:val="Standaard"/>
    <w:next w:val="Standaard"/>
    <w:link w:val="DatumChar"/>
    <w:uiPriority w:val="4"/>
    <w:rsid w:val="00B53FB1"/>
    <w:pPr>
      <w:framePr w:hSpace="340" w:wrap="auto" w:vAnchor="page" w:hAnchor="page" w:x="6351" w:y="568"/>
      <w:suppressOverlap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4"/>
    <w:rsid w:val="001449D0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449D0"/>
    <w:rPr>
      <w:color w:val="808080"/>
    </w:rPr>
  </w:style>
  <w:style w:type="paragraph" w:customStyle="1" w:styleId="Opsomming">
    <w:name w:val="Opsomming"/>
    <w:basedOn w:val="Lijstalinea"/>
    <w:qFormat/>
    <w:rsid w:val="001449D0"/>
    <w:pPr>
      <w:numPr>
        <w:numId w:val="1"/>
      </w:numPr>
    </w:pPr>
  </w:style>
  <w:style w:type="paragraph" w:styleId="Lijstalinea">
    <w:name w:val="List Paragraph"/>
    <w:basedOn w:val="Standaard"/>
    <w:uiPriority w:val="34"/>
    <w:rsid w:val="001449D0"/>
    <w:pPr>
      <w:spacing w:line="280" w:lineRule="atLeast"/>
      <w:ind w:left="720"/>
      <w:contextualSpacing/>
    </w:pPr>
    <w:rPr>
      <w:rFonts w:ascii="Verdana" w:hAnsi="Verdana"/>
      <w:sz w:val="18"/>
      <w:szCs w:val="21"/>
    </w:rPr>
  </w:style>
  <w:style w:type="paragraph" w:customStyle="1" w:styleId="Tussenkop">
    <w:name w:val="Tussenkop"/>
    <w:basedOn w:val="Opsomming"/>
    <w:next w:val="Standaard"/>
    <w:qFormat/>
    <w:rsid w:val="00AF205B"/>
    <w:pPr>
      <w:numPr>
        <w:ilvl w:val="1"/>
        <w:numId w:val="0"/>
      </w:numPr>
    </w:pPr>
    <w:rPr>
      <w:b/>
    </w:rPr>
  </w:style>
  <w:style w:type="character" w:styleId="Hyperlink">
    <w:name w:val="Hyperlink"/>
    <w:basedOn w:val="Standaardalinea-lettertype"/>
    <w:uiPriority w:val="99"/>
    <w:unhideWhenUsed/>
    <w:rsid w:val="004F3FC8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rsid w:val="009B3F4C"/>
    <w:rPr>
      <w:rFonts w:ascii="Verdana" w:hAnsi="Verdana"/>
      <w:i/>
      <w:iCs/>
      <w:color w:val="44546A" w:themeColor="text2"/>
      <w:sz w:val="18"/>
      <w:szCs w:val="18"/>
    </w:rPr>
  </w:style>
  <w:style w:type="paragraph" w:customStyle="1" w:styleId="Nummering">
    <w:name w:val="Nummering"/>
    <w:basedOn w:val="Standaard"/>
    <w:qFormat/>
    <w:rsid w:val="00172C55"/>
    <w:pPr>
      <w:numPr>
        <w:ilvl w:val="1"/>
        <w:numId w:val="3"/>
      </w:numPr>
      <w:spacing w:line="280" w:lineRule="atLeast"/>
    </w:pPr>
    <w:rPr>
      <w:rFonts w:ascii="Verdana" w:hAnsi="Verdana"/>
      <w:sz w:val="18"/>
      <w:szCs w:val="21"/>
    </w:rPr>
  </w:style>
  <w:style w:type="paragraph" w:styleId="Geenafstand">
    <w:name w:val="No Spacing"/>
    <w:uiPriority w:val="1"/>
    <w:qFormat/>
    <w:rsid w:val="00962B6D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99241A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245060"/>
    <w:rPr>
      <w:rFonts w:ascii="Times New Roman" w:eastAsia="Times New Roman" w:hAnsi="Times New Roman" w:cs="Times New Roman"/>
      <w:spacing w:val="4"/>
      <w:sz w:val="28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245060"/>
    <w:pPr>
      <w:ind w:left="720"/>
    </w:pPr>
    <w:rPr>
      <w:rFonts w:ascii="Times New Roman" w:eastAsia="Times New Roman" w:hAnsi="Times New Roman" w:cs="Times New Roman"/>
      <w:spacing w:val="4"/>
      <w:sz w:val="18"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245060"/>
    <w:rPr>
      <w:rFonts w:ascii="Times New Roman" w:eastAsia="Times New Roman" w:hAnsi="Times New Roman" w:cs="Times New Roman"/>
      <w:spacing w:val="4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ot%20werkmap\Yellow%20Huisstijl\Konot-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6A8786B44F463694B6AA6C245B3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E2024D-17E0-4914-ABA0-25C21632BAB4}"/>
      </w:docPartPr>
      <w:docPartBody>
        <w:p w:rsidR="000E17BA" w:rsidRDefault="00EE0F9B" w:rsidP="00EE0F9B">
          <w:pPr>
            <w:pStyle w:val="876A8786B44F463694B6AA6C245B31C9"/>
          </w:pPr>
          <w:r w:rsidRPr="002F57B2">
            <w:rPr>
              <w:rStyle w:val="Tekstvantijdelijkeaanduiding"/>
            </w:rPr>
            <w:t>[Onderwerp]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9B"/>
    <w:rsid w:val="000E17BA"/>
    <w:rsid w:val="00C236F8"/>
    <w:rsid w:val="00C819A0"/>
    <w:rsid w:val="00D4137C"/>
    <w:rsid w:val="00E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0F9B"/>
    <w:rPr>
      <w:color w:val="808080"/>
    </w:rPr>
  </w:style>
  <w:style w:type="paragraph" w:customStyle="1" w:styleId="876A8786B44F463694B6AA6C245B31C9">
    <w:name w:val="876A8786B44F463694B6AA6C245B31C9"/>
    <w:rsid w:val="00EE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9325627718B42AFB69E01BAE2AADE" ma:contentTypeVersion="8" ma:contentTypeDescription="Een nieuw document maken." ma:contentTypeScope="" ma:versionID="4be6393cfbd717860462ff44c1fc7bed">
  <xsd:schema xmlns:xsd="http://www.w3.org/2001/XMLSchema" xmlns:xs="http://www.w3.org/2001/XMLSchema" xmlns:p="http://schemas.microsoft.com/office/2006/metadata/properties" xmlns:ns2="c095f3f2-b792-47d2-bf99-78e2ed131bc0" xmlns:ns3="f6789b8e-abb1-4b04-a18b-22235e3d245a" targetNamespace="http://schemas.microsoft.com/office/2006/metadata/properties" ma:root="true" ma:fieldsID="96070bfb9cd1d9b710b2fee80cf5715c" ns2:_="" ns3:_="">
    <xsd:import namespace="c095f3f2-b792-47d2-bf99-78e2ed131bc0"/>
    <xsd:import namespace="f6789b8e-abb1-4b04-a18b-22235e3d24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f3f2-b792-47d2-bf99-78e2ed131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89b8e-abb1-4b04-a18b-22235e3d2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095f3f2-b792-47d2-bf99-78e2ed131bc0">
      <UserInfo>
        <DisplayName>Frieda uit het Broek</DisplayName>
        <AccountId>81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1E23CE-6853-4E6D-AB13-CB556E50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f3f2-b792-47d2-bf99-78e2ed131bc0"/>
    <ds:schemaRef ds:uri="f6789b8e-abb1-4b04-a18b-22235e3d2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418A2-8098-4699-B9BA-BDD91DC27233}">
  <ds:schemaRefs>
    <ds:schemaRef ds:uri="http://schemas.microsoft.com/office/2006/metadata/properties"/>
    <ds:schemaRef ds:uri="http://schemas.microsoft.com/office/infopath/2007/PartnerControls"/>
    <ds:schemaRef ds:uri="c095f3f2-b792-47d2-bf99-78e2ed131bc0"/>
  </ds:schemaRefs>
</ds:datastoreItem>
</file>

<file path=customXml/itemProps4.xml><?xml version="1.0" encoding="utf-8"?>
<ds:datastoreItem xmlns:ds="http://schemas.openxmlformats.org/officeDocument/2006/customXml" ds:itemID="{4CA7A7A9-DE8B-4936-BF81-7A3020B2F6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3E0A73-4D95-47D4-A28E-7DB8BFC1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Konot-Brief</Template>
  <TotalTime>13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Aanvraagformulier extra verlof</dc:subject>
  <dc:creator>Jordy</dc:creator>
  <cp:lastModifiedBy>Jos van Lith</cp:lastModifiedBy>
  <cp:revision>4</cp:revision>
  <cp:lastPrinted>2019-06-18T14:02:00Z</cp:lastPrinted>
  <dcterms:created xsi:type="dcterms:W3CDTF">2020-09-04T08:42:00Z</dcterms:created>
  <dcterms:modified xsi:type="dcterms:W3CDTF">2020-09-04T09:16:00Z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0x010100A6A9325627718B42AFB69E01BAE2AADE</vt:lpwstr>
  </property>
  <property fmtid="{D5CDD505-2E9C-101B-9397-08002B2CF9AE}" pid="3" name="Order">
    <vt:r8>13000</vt:r8>
  </property>
  <property fmtid="{D5CDD505-2E9C-101B-9397-08002B2CF9AE}" pid="4" name="_CopySource">
    <vt:lpwstr>https://konot-my.sharepoint.com/personal/r_lamars_konot_nl/Documents/Logo Konot 2017/Konot-Brief.dotx</vt:lpwstr>
  </property>
  <property fmtid="{D5CDD505-2E9C-101B-9397-08002B2CF9AE}" pid="5" name="_Version">
    <vt:lpwstr>3.0</vt:lpwstr>
  </property>
</Properties>
</file>